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C2" w:rsidRPr="00523402" w:rsidRDefault="00523402" w:rsidP="00162E82">
      <w:pPr>
        <w:pStyle w:val="Heading1"/>
        <w:spacing w:after="120"/>
        <w:contextualSpacing/>
        <w:rPr>
          <w:caps w:val="0"/>
          <w:sz w:val="32"/>
        </w:rPr>
      </w:pPr>
      <w:r>
        <w:rPr>
          <w:rStyle w:val="Heading1Char"/>
          <w:sz w:val="32"/>
        </w:rPr>
        <w:t>DISABILI</w:t>
      </w:r>
      <w:r w:rsidR="00AA55FE">
        <w:rPr>
          <w:rStyle w:val="Heading1Char"/>
          <w:sz w:val="32"/>
        </w:rPr>
        <w:t>TY ACCO</w:t>
      </w:r>
      <w:bookmarkStart w:id="0" w:name="_GoBack"/>
      <w:bookmarkEnd w:id="0"/>
      <w:r w:rsidR="00AA55FE">
        <w:rPr>
          <w:rStyle w:val="Heading1Char"/>
          <w:sz w:val="32"/>
        </w:rPr>
        <w:t xml:space="preserve">MODATION REQUEST FORM - </w:t>
      </w:r>
      <w:r>
        <w:rPr>
          <w:rStyle w:val="Heading1Char"/>
          <w:sz w:val="32"/>
        </w:rPr>
        <w:t xml:space="preserve">COVID-19 VACCINATION </w:t>
      </w:r>
    </w:p>
    <w:p w:rsidR="00AA55FE" w:rsidRDefault="00AA55FE" w:rsidP="00523402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TO REQUEST AN EXEMPTION FROM REQUIRED VACCINATIONS DUE TO A DISABILITY USING THIS FORM:</w:t>
      </w:r>
    </w:p>
    <w:p w:rsidR="00AA55FE" w:rsidRDefault="00AA55FE" w:rsidP="00523402">
      <w:pPr>
        <w:spacing w:after="0" w:line="240" w:lineRule="auto"/>
        <w:rPr>
          <w:rFonts w:cstheme="minorHAnsi"/>
          <w:sz w:val="21"/>
          <w:szCs w:val="21"/>
        </w:rPr>
      </w:pPr>
    </w:p>
    <w:p w:rsidR="00AA55FE" w:rsidRPr="008B6AA8" w:rsidRDefault="00AA55FE" w:rsidP="00AA55FE">
      <w:pPr>
        <w:pStyle w:val="ListParagraph"/>
        <w:widowControl w:val="0"/>
        <w:numPr>
          <w:ilvl w:val="0"/>
          <w:numId w:val="25"/>
        </w:numPr>
        <w:tabs>
          <w:tab w:val="left" w:pos="960"/>
        </w:tabs>
        <w:autoSpaceDE w:val="0"/>
        <w:autoSpaceDN w:val="0"/>
        <w:rPr>
          <w:rFonts w:asciiTheme="minorHAnsi" w:hAnsiTheme="minorHAnsi" w:cstheme="minorHAnsi"/>
          <w:sz w:val="21"/>
          <w:szCs w:val="21"/>
        </w:rPr>
      </w:pPr>
      <w:r w:rsidRPr="008B6AA8">
        <w:rPr>
          <w:rFonts w:asciiTheme="minorHAnsi" w:hAnsiTheme="minorHAnsi" w:cstheme="minorHAnsi"/>
          <w:sz w:val="21"/>
          <w:szCs w:val="21"/>
        </w:rPr>
        <w:t>You must complete Part 1 of this</w:t>
      </w:r>
      <w:r w:rsidRPr="008B6AA8">
        <w:rPr>
          <w:rFonts w:asciiTheme="minorHAnsi" w:hAnsiTheme="minorHAnsi" w:cstheme="minorHAnsi"/>
          <w:spacing w:val="-3"/>
          <w:sz w:val="21"/>
          <w:szCs w:val="21"/>
        </w:rPr>
        <w:t xml:space="preserve"> form.</w:t>
      </w:r>
    </w:p>
    <w:p w:rsidR="00AA55FE" w:rsidRPr="008B6AA8" w:rsidRDefault="00AA55FE" w:rsidP="00AA55FE">
      <w:pPr>
        <w:pStyle w:val="ListParagraph"/>
        <w:widowControl w:val="0"/>
        <w:numPr>
          <w:ilvl w:val="0"/>
          <w:numId w:val="25"/>
        </w:numPr>
        <w:tabs>
          <w:tab w:val="left" w:pos="960"/>
        </w:tabs>
        <w:autoSpaceDE w:val="0"/>
        <w:autoSpaceDN w:val="0"/>
        <w:rPr>
          <w:rFonts w:asciiTheme="minorHAnsi" w:hAnsiTheme="minorHAnsi" w:cstheme="minorHAnsi"/>
          <w:sz w:val="21"/>
          <w:szCs w:val="21"/>
        </w:rPr>
      </w:pPr>
      <w:r w:rsidRPr="008B6AA8">
        <w:rPr>
          <w:rFonts w:asciiTheme="minorHAnsi" w:hAnsiTheme="minorHAnsi" w:cstheme="minorHAnsi"/>
          <w:sz w:val="21"/>
          <w:szCs w:val="21"/>
        </w:rPr>
        <w:t xml:space="preserve">Your medical </w:t>
      </w:r>
      <w:r w:rsidRPr="008B6AA8">
        <w:rPr>
          <w:rFonts w:asciiTheme="minorHAnsi" w:hAnsiTheme="minorHAnsi" w:cstheme="minorHAnsi"/>
          <w:spacing w:val="-3"/>
          <w:sz w:val="21"/>
          <w:szCs w:val="21"/>
        </w:rPr>
        <w:t xml:space="preserve">provider </w:t>
      </w:r>
      <w:r w:rsidRPr="008B6AA8">
        <w:rPr>
          <w:rFonts w:asciiTheme="minorHAnsi" w:hAnsiTheme="minorHAnsi" w:cstheme="minorHAnsi"/>
          <w:sz w:val="21"/>
          <w:szCs w:val="21"/>
        </w:rPr>
        <w:t xml:space="preserve">must </w:t>
      </w:r>
      <w:r w:rsidRPr="008B6AA8">
        <w:rPr>
          <w:rFonts w:asciiTheme="minorHAnsi" w:hAnsiTheme="minorHAnsi" w:cstheme="minorHAnsi"/>
          <w:spacing w:val="-3"/>
          <w:sz w:val="21"/>
          <w:szCs w:val="21"/>
        </w:rPr>
        <w:t xml:space="preserve">complete </w:t>
      </w:r>
      <w:r w:rsidRPr="008B6AA8">
        <w:rPr>
          <w:rFonts w:asciiTheme="minorHAnsi" w:hAnsiTheme="minorHAnsi" w:cstheme="minorHAnsi"/>
          <w:sz w:val="21"/>
          <w:szCs w:val="21"/>
        </w:rPr>
        <w:t>Part 2 of this</w:t>
      </w:r>
      <w:r w:rsidRPr="008B6AA8">
        <w:rPr>
          <w:rFonts w:asciiTheme="minorHAnsi" w:hAnsiTheme="minorHAnsi" w:cstheme="minorHAnsi"/>
          <w:spacing w:val="26"/>
          <w:sz w:val="21"/>
          <w:szCs w:val="21"/>
        </w:rPr>
        <w:t xml:space="preserve"> </w:t>
      </w:r>
      <w:r w:rsidRPr="008B6AA8">
        <w:rPr>
          <w:rFonts w:asciiTheme="minorHAnsi" w:hAnsiTheme="minorHAnsi" w:cstheme="minorHAnsi"/>
          <w:sz w:val="21"/>
          <w:szCs w:val="21"/>
        </w:rPr>
        <w:t>form.</w:t>
      </w:r>
    </w:p>
    <w:p w:rsidR="00AA55FE" w:rsidRPr="008B6AA8" w:rsidRDefault="00AA55FE" w:rsidP="00AA55FE">
      <w:pPr>
        <w:pStyle w:val="ListParagraph"/>
        <w:widowControl w:val="0"/>
        <w:numPr>
          <w:ilvl w:val="0"/>
          <w:numId w:val="25"/>
        </w:numPr>
        <w:tabs>
          <w:tab w:val="left" w:pos="960"/>
        </w:tabs>
        <w:autoSpaceDE w:val="0"/>
        <w:autoSpaceDN w:val="0"/>
        <w:ind w:right="36"/>
        <w:rPr>
          <w:rFonts w:asciiTheme="minorHAnsi" w:hAnsiTheme="minorHAnsi" w:cstheme="minorHAnsi"/>
          <w:sz w:val="21"/>
          <w:szCs w:val="21"/>
        </w:rPr>
      </w:pPr>
      <w:r w:rsidRPr="008B6AA8">
        <w:rPr>
          <w:rFonts w:asciiTheme="minorHAnsi" w:hAnsiTheme="minorHAnsi" w:cstheme="minorHAnsi"/>
          <w:sz w:val="21"/>
          <w:szCs w:val="21"/>
        </w:rPr>
        <w:t xml:space="preserve">When </w:t>
      </w:r>
      <w:r w:rsidRPr="008B6AA8">
        <w:rPr>
          <w:rFonts w:asciiTheme="minorHAnsi" w:hAnsiTheme="minorHAnsi" w:cstheme="minorHAnsi"/>
          <w:spacing w:val="-3"/>
          <w:sz w:val="21"/>
          <w:szCs w:val="21"/>
        </w:rPr>
        <w:t xml:space="preserve">both </w:t>
      </w:r>
      <w:r w:rsidRPr="008B6AA8">
        <w:rPr>
          <w:rFonts w:asciiTheme="minorHAnsi" w:hAnsiTheme="minorHAnsi" w:cstheme="minorHAnsi"/>
          <w:sz w:val="21"/>
          <w:szCs w:val="21"/>
        </w:rPr>
        <w:t xml:space="preserve">are </w:t>
      </w:r>
      <w:r w:rsidRPr="008B6AA8">
        <w:rPr>
          <w:rFonts w:asciiTheme="minorHAnsi" w:hAnsiTheme="minorHAnsi" w:cstheme="minorHAnsi"/>
          <w:spacing w:val="-3"/>
          <w:sz w:val="21"/>
          <w:szCs w:val="21"/>
        </w:rPr>
        <w:t xml:space="preserve">completed, </w:t>
      </w:r>
      <w:r w:rsidRPr="008B6AA8">
        <w:rPr>
          <w:rFonts w:asciiTheme="minorHAnsi" w:hAnsiTheme="minorHAnsi" w:cstheme="minorHAnsi"/>
          <w:sz w:val="21"/>
          <w:szCs w:val="21"/>
        </w:rPr>
        <w:t>you must s</w:t>
      </w:r>
      <w:r>
        <w:rPr>
          <w:rFonts w:asciiTheme="minorHAnsi" w:hAnsiTheme="minorHAnsi" w:cstheme="minorHAnsi"/>
          <w:sz w:val="21"/>
          <w:szCs w:val="21"/>
        </w:rPr>
        <w:t xml:space="preserve">ubmit the form to </w:t>
      </w:r>
      <w:r w:rsidRPr="00D43D2E">
        <w:rPr>
          <w:rFonts w:asciiTheme="minorHAnsi" w:hAnsiTheme="minorHAnsi" w:cstheme="minorHAnsi"/>
          <w:sz w:val="21"/>
          <w:szCs w:val="21"/>
          <w:highlight w:val="yellow"/>
        </w:rPr>
        <w:t>[Employer contact].</w:t>
      </w:r>
    </w:p>
    <w:p w:rsidR="00AA55FE" w:rsidRDefault="00AA55FE" w:rsidP="00523402">
      <w:pPr>
        <w:spacing w:after="0" w:line="240" w:lineRule="auto"/>
        <w:rPr>
          <w:rFonts w:cstheme="minorHAnsi"/>
          <w:sz w:val="21"/>
          <w:szCs w:val="21"/>
        </w:rPr>
      </w:pPr>
    </w:p>
    <w:p w:rsidR="00523402" w:rsidRPr="00AA55FE" w:rsidRDefault="00523402" w:rsidP="00523402">
      <w:pPr>
        <w:spacing w:after="0" w:line="240" w:lineRule="auto"/>
        <w:rPr>
          <w:rFonts w:cstheme="minorHAnsi"/>
          <w:sz w:val="21"/>
          <w:szCs w:val="21"/>
        </w:rPr>
      </w:pPr>
      <w:r w:rsidRPr="00AA55FE">
        <w:rPr>
          <w:rFonts w:cstheme="minorHAnsi"/>
          <w:sz w:val="21"/>
          <w:szCs w:val="21"/>
        </w:rPr>
        <w:t xml:space="preserve">If you prefer not to complete </w:t>
      </w:r>
      <w:r w:rsidR="00AA55FE">
        <w:rPr>
          <w:rFonts w:cstheme="minorHAnsi"/>
          <w:sz w:val="21"/>
          <w:szCs w:val="21"/>
        </w:rPr>
        <w:t xml:space="preserve">this form, please contact </w:t>
      </w:r>
      <w:r w:rsidR="00AA55FE" w:rsidRPr="00D43D2E">
        <w:rPr>
          <w:rFonts w:cstheme="minorHAnsi"/>
          <w:sz w:val="21"/>
          <w:szCs w:val="21"/>
          <w:highlight w:val="yellow"/>
        </w:rPr>
        <w:t>[Employer contact]</w:t>
      </w:r>
      <w:r w:rsidR="00AA55FE">
        <w:rPr>
          <w:rFonts w:cstheme="minorHAnsi"/>
          <w:sz w:val="21"/>
          <w:szCs w:val="21"/>
        </w:rPr>
        <w:t xml:space="preserve"> </w:t>
      </w:r>
      <w:r w:rsidRPr="00AA55FE">
        <w:rPr>
          <w:rFonts w:cstheme="minorHAnsi"/>
          <w:sz w:val="21"/>
          <w:szCs w:val="21"/>
        </w:rPr>
        <w:t>to schedule a phone or virtual meeting to make your accommodation request and engage in interactive dialogue.</w:t>
      </w:r>
    </w:p>
    <w:p w:rsidR="00523402" w:rsidRPr="00AA55FE" w:rsidRDefault="00523402" w:rsidP="00523402">
      <w:pPr>
        <w:spacing w:after="0" w:line="240" w:lineRule="auto"/>
        <w:ind w:right="720"/>
        <w:rPr>
          <w:rFonts w:cstheme="minorHAnsi"/>
          <w:sz w:val="21"/>
          <w:szCs w:val="21"/>
        </w:rPr>
      </w:pPr>
      <w:r w:rsidRPr="00AA55FE">
        <w:rPr>
          <w:rFonts w:cstheme="minorHAnsi"/>
          <w:sz w:val="21"/>
          <w:szCs w:val="21"/>
        </w:rPr>
        <w:t>.</w:t>
      </w:r>
    </w:p>
    <w:p w:rsidR="00D77E31" w:rsidRPr="008B6AA8" w:rsidRDefault="00D77E31" w:rsidP="00C65DAD">
      <w:pPr>
        <w:pStyle w:val="BodyText"/>
        <w:spacing w:line="240" w:lineRule="auto"/>
        <w:ind w:right="211"/>
        <w:contextualSpacing/>
        <w:rPr>
          <w:rFonts w:cstheme="minorHAnsi"/>
          <w:sz w:val="21"/>
          <w:szCs w:val="21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2188"/>
        <w:gridCol w:w="180"/>
        <w:gridCol w:w="750"/>
        <w:gridCol w:w="3463"/>
        <w:gridCol w:w="11"/>
      </w:tblGrid>
      <w:tr w:rsidR="00D77E31" w:rsidTr="009F1D48">
        <w:trPr>
          <w:trHeight w:hRule="exact" w:val="378"/>
        </w:trPr>
        <w:tc>
          <w:tcPr>
            <w:tcW w:w="9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7E31" w:rsidRPr="009F1D48" w:rsidRDefault="00D77E31" w:rsidP="009F1D48">
            <w:pPr>
              <w:pStyle w:val="TableParagraph"/>
              <w:spacing w:before="0"/>
              <w:ind w:left="10"/>
              <w:rPr>
                <w:b/>
              </w:rPr>
            </w:pPr>
            <w:r w:rsidRPr="00E2280D">
              <w:rPr>
                <w:b/>
              </w:rPr>
              <w:t>P</w:t>
            </w:r>
            <w:r w:rsidR="00D43D2E">
              <w:rPr>
                <w:b/>
              </w:rPr>
              <w:t xml:space="preserve">art 1 – To Be Completed by </w:t>
            </w:r>
            <w:r w:rsidRPr="00E2280D">
              <w:rPr>
                <w:b/>
              </w:rPr>
              <w:t>Employee</w:t>
            </w:r>
          </w:p>
        </w:tc>
      </w:tr>
      <w:tr w:rsidR="00D77E31" w:rsidTr="009F1D48">
        <w:trPr>
          <w:trHeight w:hRule="exact" w:val="274"/>
        </w:trPr>
        <w:tc>
          <w:tcPr>
            <w:tcW w:w="5306" w:type="dxa"/>
            <w:gridSpan w:val="2"/>
            <w:tcBorders>
              <w:left w:val="single" w:sz="3" w:space="0" w:color="000000"/>
              <w:bottom w:val="nil"/>
              <w:right w:val="single" w:sz="3" w:space="0" w:color="000000"/>
            </w:tcBorders>
            <w:shd w:val="clear" w:color="auto" w:fill="232F84" w:themeFill="text2"/>
          </w:tcPr>
          <w:p w:rsidR="00D77E31" w:rsidRDefault="00D77E31" w:rsidP="009F1D48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Employee Name</w:t>
            </w:r>
          </w:p>
        </w:tc>
        <w:tc>
          <w:tcPr>
            <w:tcW w:w="4404" w:type="dxa"/>
            <w:gridSpan w:val="4"/>
            <w:tcBorders>
              <w:left w:val="single" w:sz="3" w:space="0" w:color="000000"/>
              <w:bottom w:val="nil"/>
              <w:right w:val="single" w:sz="3" w:space="0" w:color="000000"/>
            </w:tcBorders>
            <w:shd w:val="clear" w:color="auto" w:fill="232F84" w:themeFill="text2"/>
          </w:tcPr>
          <w:p w:rsidR="00D77E31" w:rsidRDefault="00D77E31" w:rsidP="009F1D48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Date of Request</w:t>
            </w:r>
          </w:p>
        </w:tc>
      </w:tr>
      <w:tr w:rsidR="00D77E31" w:rsidTr="009F1D48">
        <w:trPr>
          <w:trHeight w:hRule="exact" w:val="312"/>
        </w:trPr>
        <w:tc>
          <w:tcPr>
            <w:tcW w:w="5306" w:type="dxa"/>
            <w:gridSpan w:val="2"/>
            <w:tcBorders>
              <w:top w:val="single" w:sz="6" w:space="0" w:color="B4C5E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E31" w:rsidRDefault="00D77E31" w:rsidP="0033082C"/>
        </w:tc>
        <w:tc>
          <w:tcPr>
            <w:tcW w:w="4404" w:type="dxa"/>
            <w:gridSpan w:val="4"/>
            <w:tcBorders>
              <w:top w:val="single" w:sz="6" w:space="0" w:color="B4C5E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E31" w:rsidRDefault="00D77E31" w:rsidP="0033082C"/>
        </w:tc>
      </w:tr>
      <w:tr w:rsidR="00D77E31" w:rsidTr="009F1D48">
        <w:trPr>
          <w:trHeight w:hRule="exact" w:val="281"/>
        </w:trPr>
        <w:tc>
          <w:tcPr>
            <w:tcW w:w="530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232F84" w:themeFill="text2"/>
          </w:tcPr>
          <w:p w:rsidR="00D77E31" w:rsidRDefault="00D77E31" w:rsidP="0033082C">
            <w:pPr>
              <w:pStyle w:val="TableParagraph"/>
              <w:spacing w:before="10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4404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232F84" w:themeFill="text2"/>
          </w:tcPr>
          <w:p w:rsidR="00D77E31" w:rsidRDefault="00D77E31" w:rsidP="0033082C">
            <w:pPr>
              <w:pStyle w:val="TableParagraph"/>
              <w:spacing w:before="10"/>
              <w:rPr>
                <w:b/>
              </w:rPr>
            </w:pPr>
            <w:r>
              <w:rPr>
                <w:b/>
              </w:rPr>
              <w:t>Division</w:t>
            </w:r>
          </w:p>
        </w:tc>
      </w:tr>
      <w:tr w:rsidR="00D77E31" w:rsidTr="009F1D48">
        <w:trPr>
          <w:trHeight w:hRule="exact" w:val="348"/>
        </w:trPr>
        <w:tc>
          <w:tcPr>
            <w:tcW w:w="5306" w:type="dxa"/>
            <w:gridSpan w:val="2"/>
            <w:tcBorders>
              <w:top w:val="single" w:sz="6" w:space="0" w:color="B4C5E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E31" w:rsidRDefault="00D77E31" w:rsidP="0033082C"/>
        </w:tc>
        <w:tc>
          <w:tcPr>
            <w:tcW w:w="4404" w:type="dxa"/>
            <w:gridSpan w:val="4"/>
            <w:tcBorders>
              <w:top w:val="single" w:sz="6" w:space="0" w:color="B4C5E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E31" w:rsidRDefault="00D77E31" w:rsidP="0033082C"/>
        </w:tc>
      </w:tr>
      <w:tr w:rsidR="00D77E31" w:rsidTr="009F1D48">
        <w:trPr>
          <w:trHeight w:hRule="exact" w:val="288"/>
        </w:trPr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232F84" w:themeFill="text2"/>
          </w:tcPr>
          <w:p w:rsidR="00D77E31" w:rsidRDefault="00D77E31" w:rsidP="0033082C">
            <w:pPr>
              <w:pStyle w:val="TableParagraph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118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232F84" w:themeFill="text2"/>
          </w:tcPr>
          <w:p w:rsidR="00D77E31" w:rsidRDefault="00D77E31" w:rsidP="0033082C">
            <w:pPr>
              <w:pStyle w:val="TableParagraph"/>
              <w:rPr>
                <w:b/>
              </w:rPr>
            </w:pPr>
            <w:r>
              <w:rPr>
                <w:b/>
              </w:rPr>
              <w:t>Supervisor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232F84" w:themeFill="text2"/>
          </w:tcPr>
          <w:p w:rsidR="00D77E31" w:rsidRDefault="00D77E31" w:rsidP="0033082C">
            <w:pPr>
              <w:pStyle w:val="TableParagraph"/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D77E31" w:rsidTr="009F1D48">
        <w:trPr>
          <w:trHeight w:hRule="exact" w:val="454"/>
        </w:trPr>
        <w:tc>
          <w:tcPr>
            <w:tcW w:w="3118" w:type="dxa"/>
            <w:tcBorders>
              <w:top w:val="single" w:sz="9" w:space="0" w:color="B4C5E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E31" w:rsidRDefault="00D77E31" w:rsidP="0033082C"/>
        </w:tc>
        <w:tc>
          <w:tcPr>
            <w:tcW w:w="3118" w:type="dxa"/>
            <w:gridSpan w:val="3"/>
            <w:tcBorders>
              <w:top w:val="single" w:sz="9" w:space="0" w:color="B4C5E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E31" w:rsidRDefault="00D77E31" w:rsidP="0033082C"/>
        </w:tc>
        <w:tc>
          <w:tcPr>
            <w:tcW w:w="3474" w:type="dxa"/>
            <w:gridSpan w:val="2"/>
            <w:tcBorders>
              <w:top w:val="single" w:sz="9" w:space="0" w:color="B4C5E7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E31" w:rsidRDefault="00D77E31" w:rsidP="0033082C"/>
        </w:tc>
      </w:tr>
      <w:tr w:rsidR="00D77E31" w:rsidTr="009F1D48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</w:tblPrEx>
        <w:trPr>
          <w:gridAfter w:val="1"/>
          <w:wAfter w:w="11" w:type="dxa"/>
          <w:trHeight w:hRule="exact" w:val="288"/>
        </w:trPr>
        <w:tc>
          <w:tcPr>
            <w:tcW w:w="9699" w:type="dxa"/>
            <w:gridSpan w:val="5"/>
            <w:tcBorders>
              <w:bottom w:val="nil"/>
            </w:tcBorders>
            <w:shd w:val="clear" w:color="auto" w:fill="232F84" w:themeFill="text2"/>
          </w:tcPr>
          <w:p w:rsidR="00D77E31" w:rsidRDefault="00D77E31" w:rsidP="0033082C">
            <w:pPr>
              <w:pStyle w:val="TableParagraph"/>
              <w:rPr>
                <w:b/>
              </w:rPr>
            </w:pPr>
            <w:r>
              <w:rPr>
                <w:b/>
              </w:rPr>
              <w:t>Medical or Disability Exception Request</w:t>
            </w:r>
          </w:p>
        </w:tc>
      </w:tr>
      <w:tr w:rsidR="00D77E31" w:rsidTr="009F1D48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</w:tblPrEx>
        <w:trPr>
          <w:gridAfter w:val="1"/>
          <w:wAfter w:w="11" w:type="dxa"/>
          <w:trHeight w:hRule="exact" w:val="2200"/>
        </w:trPr>
        <w:tc>
          <w:tcPr>
            <w:tcW w:w="9699" w:type="dxa"/>
            <w:gridSpan w:val="5"/>
            <w:tcBorders>
              <w:top w:val="single" w:sz="9" w:space="0" w:color="B4C5E7"/>
            </w:tcBorders>
          </w:tcPr>
          <w:p w:rsidR="00AA55FE" w:rsidRDefault="00D77E31" w:rsidP="008B6AA8">
            <w:pPr>
              <w:pStyle w:val="TableParagraph"/>
              <w:spacing w:before="0"/>
              <w:ind w:right="216"/>
              <w:contextualSpacing/>
              <w:rPr>
                <w:sz w:val="21"/>
                <w:szCs w:val="21"/>
              </w:rPr>
            </w:pPr>
            <w:r w:rsidRPr="008B6AA8">
              <w:rPr>
                <w:sz w:val="21"/>
                <w:szCs w:val="21"/>
              </w:rPr>
              <w:t>I am requesting a medical</w:t>
            </w:r>
            <w:r w:rsidR="00AA55FE">
              <w:rPr>
                <w:sz w:val="21"/>
                <w:szCs w:val="21"/>
              </w:rPr>
              <w:t xml:space="preserve">/disability exemption </w:t>
            </w:r>
            <w:r w:rsidRPr="008B6AA8">
              <w:rPr>
                <w:sz w:val="21"/>
                <w:szCs w:val="21"/>
              </w:rPr>
              <w:t xml:space="preserve">to the </w:t>
            </w:r>
            <w:r w:rsidR="00AA55FE">
              <w:rPr>
                <w:sz w:val="21"/>
                <w:szCs w:val="21"/>
              </w:rPr>
              <w:t xml:space="preserve">mandatory COVID-19 vaccination as required by </w:t>
            </w:r>
            <w:r w:rsidR="00AA55FE" w:rsidRPr="00D43D2E">
              <w:rPr>
                <w:sz w:val="21"/>
                <w:szCs w:val="21"/>
                <w:highlight w:val="yellow"/>
              </w:rPr>
              <w:t>[Employer]</w:t>
            </w:r>
            <w:r w:rsidR="00AA55FE">
              <w:rPr>
                <w:sz w:val="21"/>
                <w:szCs w:val="21"/>
              </w:rPr>
              <w:t>’s vaccination policy.</w:t>
            </w:r>
            <w:r w:rsidR="00D43D2E">
              <w:rPr>
                <w:sz w:val="21"/>
                <w:szCs w:val="21"/>
              </w:rPr>
              <w:t xml:space="preserve">  </w:t>
            </w:r>
            <w:r w:rsidRPr="008B6AA8">
              <w:rPr>
                <w:sz w:val="21"/>
                <w:szCs w:val="21"/>
              </w:rPr>
              <w:t>I declare that the information I have provided is true and correct to the best of my knowledge and ability.</w:t>
            </w:r>
            <w:r w:rsidR="00AA55FE">
              <w:rPr>
                <w:sz w:val="21"/>
                <w:szCs w:val="21"/>
              </w:rPr>
              <w:t xml:space="preserve"> I understand that any falsified information can lead to disciplinary action, up to and including termination.</w:t>
            </w:r>
          </w:p>
          <w:p w:rsidR="00AA55FE" w:rsidRDefault="00AA55FE" w:rsidP="008B6AA8">
            <w:pPr>
              <w:pStyle w:val="TableParagraph"/>
              <w:spacing w:before="0"/>
              <w:ind w:right="216"/>
              <w:contextualSpacing/>
              <w:rPr>
                <w:sz w:val="21"/>
                <w:szCs w:val="21"/>
              </w:rPr>
            </w:pPr>
          </w:p>
          <w:p w:rsidR="00AA55FE" w:rsidRDefault="00AA55FE" w:rsidP="008B6AA8">
            <w:pPr>
              <w:pStyle w:val="TableParagraph"/>
              <w:spacing w:before="0"/>
              <w:ind w:right="216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further understand that </w:t>
            </w:r>
            <w:r w:rsidRPr="00D43D2E">
              <w:rPr>
                <w:sz w:val="21"/>
                <w:szCs w:val="21"/>
                <w:highlight w:val="yellow"/>
              </w:rPr>
              <w:t>[Employer]</w:t>
            </w:r>
            <w:r>
              <w:rPr>
                <w:sz w:val="21"/>
                <w:szCs w:val="21"/>
              </w:rPr>
              <w:t xml:space="preserve"> is not required to provide this exemption accommodation if doing so would pose a direct threat to myself or others in the workplace or create an undue hardship for </w:t>
            </w:r>
            <w:r w:rsidRPr="00D43D2E">
              <w:rPr>
                <w:sz w:val="21"/>
                <w:szCs w:val="21"/>
                <w:highlight w:val="yellow"/>
              </w:rPr>
              <w:t>[Employer].</w:t>
            </w:r>
          </w:p>
          <w:p w:rsidR="00AA55FE" w:rsidRDefault="00AA55FE" w:rsidP="008B6AA8">
            <w:pPr>
              <w:pStyle w:val="TableParagraph"/>
              <w:spacing w:before="0"/>
              <w:ind w:right="216"/>
              <w:contextualSpacing/>
              <w:rPr>
                <w:sz w:val="21"/>
                <w:szCs w:val="21"/>
              </w:rPr>
            </w:pPr>
          </w:p>
          <w:p w:rsidR="00D77E31" w:rsidRPr="008B6AA8" w:rsidRDefault="00AA55FE" w:rsidP="008B6AA8">
            <w:pPr>
              <w:pStyle w:val="TableParagraph"/>
              <w:spacing w:before="0"/>
              <w:ind w:right="216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D77E31" w:rsidTr="009F1D48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</w:tblPrEx>
        <w:trPr>
          <w:gridAfter w:val="1"/>
          <w:wAfter w:w="11" w:type="dxa"/>
          <w:trHeight w:hRule="exact" w:val="295"/>
        </w:trPr>
        <w:tc>
          <w:tcPr>
            <w:tcW w:w="9699" w:type="dxa"/>
            <w:gridSpan w:val="5"/>
            <w:tcBorders>
              <w:bottom w:val="nil"/>
            </w:tcBorders>
            <w:shd w:val="clear" w:color="auto" w:fill="232F84" w:themeFill="text2"/>
          </w:tcPr>
          <w:p w:rsidR="00D77E31" w:rsidRDefault="00D77E31" w:rsidP="0033082C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Employee Signature</w:t>
            </w:r>
          </w:p>
        </w:tc>
      </w:tr>
      <w:tr w:rsidR="00D77E31" w:rsidTr="009F1D48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</w:tblPrEx>
        <w:trPr>
          <w:gridAfter w:val="1"/>
          <w:wAfter w:w="11" w:type="dxa"/>
          <w:trHeight w:hRule="exact" w:val="436"/>
        </w:trPr>
        <w:tc>
          <w:tcPr>
            <w:tcW w:w="9699" w:type="dxa"/>
            <w:gridSpan w:val="5"/>
            <w:tcBorders>
              <w:top w:val="nil"/>
            </w:tcBorders>
          </w:tcPr>
          <w:p w:rsidR="00D77E31" w:rsidRDefault="00D77E31" w:rsidP="0033082C"/>
        </w:tc>
      </w:tr>
      <w:tr w:rsidR="00D77E31" w:rsidTr="009F1D48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</w:tblPrEx>
        <w:trPr>
          <w:gridAfter w:val="1"/>
          <w:wAfter w:w="11" w:type="dxa"/>
          <w:trHeight w:hRule="exact" w:val="302"/>
        </w:trPr>
        <w:tc>
          <w:tcPr>
            <w:tcW w:w="5486" w:type="dxa"/>
            <w:gridSpan w:val="3"/>
            <w:shd w:val="clear" w:color="auto" w:fill="232F84" w:themeFill="text2"/>
          </w:tcPr>
          <w:p w:rsidR="00D77E31" w:rsidRDefault="00D77E31" w:rsidP="0033082C">
            <w:pPr>
              <w:pStyle w:val="TableParagraph"/>
              <w:rPr>
                <w:b/>
              </w:rPr>
            </w:pPr>
            <w:r>
              <w:rPr>
                <w:b/>
              </w:rPr>
              <w:t>Print Name</w:t>
            </w:r>
          </w:p>
        </w:tc>
        <w:tc>
          <w:tcPr>
            <w:tcW w:w="4213" w:type="dxa"/>
            <w:gridSpan w:val="2"/>
            <w:shd w:val="clear" w:color="auto" w:fill="232F84" w:themeFill="text2"/>
          </w:tcPr>
          <w:p w:rsidR="00D77E31" w:rsidRDefault="00D77E31" w:rsidP="0033082C">
            <w:pPr>
              <w:pStyle w:val="TableParagraph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D77E31" w:rsidTr="009F1D48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</w:tblPrEx>
        <w:trPr>
          <w:gridAfter w:val="1"/>
          <w:wAfter w:w="11" w:type="dxa"/>
          <w:trHeight w:hRule="exact" w:val="439"/>
        </w:trPr>
        <w:tc>
          <w:tcPr>
            <w:tcW w:w="5486" w:type="dxa"/>
            <w:gridSpan w:val="3"/>
          </w:tcPr>
          <w:p w:rsidR="00D77E31" w:rsidRDefault="00D77E31" w:rsidP="0033082C"/>
        </w:tc>
        <w:tc>
          <w:tcPr>
            <w:tcW w:w="4213" w:type="dxa"/>
            <w:gridSpan w:val="2"/>
          </w:tcPr>
          <w:p w:rsidR="00D77E31" w:rsidRDefault="00D77E31" w:rsidP="0033082C"/>
        </w:tc>
      </w:tr>
    </w:tbl>
    <w:p w:rsidR="00894842" w:rsidRDefault="00894842"/>
    <w:p w:rsidR="00894842" w:rsidRDefault="00894842" w:rsidP="00894842">
      <w:r>
        <w:br w:type="page"/>
      </w:r>
    </w:p>
    <w:tbl>
      <w:tblPr>
        <w:tblW w:w="0" w:type="auto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6"/>
        <w:gridCol w:w="124"/>
        <w:gridCol w:w="340"/>
        <w:gridCol w:w="1488"/>
        <w:gridCol w:w="434"/>
        <w:gridCol w:w="340"/>
        <w:gridCol w:w="3107"/>
      </w:tblGrid>
      <w:tr w:rsidR="00D77E31" w:rsidTr="009F1D48">
        <w:trPr>
          <w:trHeight w:hRule="exact" w:val="360"/>
        </w:trPr>
        <w:tc>
          <w:tcPr>
            <w:tcW w:w="9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7E31" w:rsidRPr="00E2280D" w:rsidRDefault="00D43D2E" w:rsidP="009F1D48">
            <w:pPr>
              <w:pStyle w:val="TableParagraph"/>
              <w:spacing w:before="0" w:line="268" w:lineRule="exact"/>
              <w:ind w:left="3"/>
              <w:rPr>
                <w:b/>
              </w:rPr>
            </w:pPr>
            <w:r>
              <w:rPr>
                <w:b/>
              </w:rPr>
              <w:lastRenderedPageBreak/>
              <w:t xml:space="preserve">Part 2 – To be Completed by </w:t>
            </w:r>
            <w:r w:rsidR="00D77E31" w:rsidRPr="00E2280D">
              <w:rPr>
                <w:b/>
              </w:rPr>
              <w:t>Employee's Medical Provider</w:t>
            </w:r>
          </w:p>
        </w:tc>
      </w:tr>
      <w:tr w:rsidR="00D77E31" w:rsidTr="009F1D48">
        <w:trPr>
          <w:trHeight w:hRule="exact" w:val="288"/>
        </w:trPr>
        <w:tc>
          <w:tcPr>
            <w:tcW w:w="9699" w:type="dxa"/>
            <w:gridSpan w:val="7"/>
            <w:tcBorders>
              <w:top w:val="nil"/>
              <w:bottom w:val="nil"/>
            </w:tcBorders>
            <w:shd w:val="clear" w:color="auto" w:fill="232F84" w:themeFill="text2"/>
          </w:tcPr>
          <w:p w:rsidR="00D77E31" w:rsidRDefault="00D77E31" w:rsidP="0033082C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Employee Name</w:t>
            </w:r>
          </w:p>
        </w:tc>
      </w:tr>
      <w:tr w:rsidR="00D77E31" w:rsidTr="009F1D48">
        <w:trPr>
          <w:trHeight w:hRule="exact" w:val="436"/>
        </w:trPr>
        <w:tc>
          <w:tcPr>
            <w:tcW w:w="9699" w:type="dxa"/>
            <w:gridSpan w:val="7"/>
            <w:tcBorders>
              <w:top w:val="nil"/>
            </w:tcBorders>
          </w:tcPr>
          <w:p w:rsidR="00D77E31" w:rsidRDefault="00D77E31" w:rsidP="0033082C"/>
        </w:tc>
      </w:tr>
      <w:tr w:rsidR="00D77E31" w:rsidTr="009F1D48">
        <w:trPr>
          <w:trHeight w:hRule="exact" w:val="299"/>
        </w:trPr>
        <w:tc>
          <w:tcPr>
            <w:tcW w:w="9699" w:type="dxa"/>
            <w:gridSpan w:val="7"/>
            <w:tcBorders>
              <w:bottom w:val="nil"/>
            </w:tcBorders>
            <w:shd w:val="clear" w:color="auto" w:fill="232F84" w:themeFill="text2"/>
          </w:tcPr>
          <w:p w:rsidR="00D77E31" w:rsidRDefault="00D77E31" w:rsidP="0033082C">
            <w:pPr>
              <w:pStyle w:val="TableParagraph"/>
              <w:rPr>
                <w:b/>
              </w:rPr>
            </w:pPr>
            <w:r>
              <w:rPr>
                <w:b/>
              </w:rPr>
              <w:t>Medical Certification for COVID-19 Vaccine Exception</w:t>
            </w:r>
          </w:p>
        </w:tc>
      </w:tr>
      <w:tr w:rsidR="00D77E31" w:rsidTr="009F1D48">
        <w:trPr>
          <w:trHeight w:hRule="exact" w:val="2250"/>
        </w:trPr>
        <w:tc>
          <w:tcPr>
            <w:tcW w:w="9699" w:type="dxa"/>
            <w:gridSpan w:val="7"/>
            <w:tcBorders>
              <w:top w:val="nil"/>
            </w:tcBorders>
          </w:tcPr>
          <w:p w:rsidR="00D77E31" w:rsidRPr="00E2280D" w:rsidRDefault="00D77E31" w:rsidP="0033082C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E2280D">
              <w:rPr>
                <w:sz w:val="21"/>
                <w:szCs w:val="21"/>
              </w:rPr>
              <w:t>Dear Medical Provider:</w:t>
            </w:r>
          </w:p>
          <w:p w:rsidR="00D43D2E" w:rsidRDefault="00D43D2E" w:rsidP="0033082C">
            <w:pPr>
              <w:pStyle w:val="TableParagraph"/>
              <w:spacing w:before="120"/>
              <w:ind w:left="114" w:right="28"/>
              <w:rPr>
                <w:sz w:val="21"/>
                <w:szCs w:val="21"/>
              </w:rPr>
            </w:pPr>
            <w:r>
              <w:rPr>
                <w:sz w:val="21"/>
                <w:szCs w:val="21"/>
                <w:highlight w:val="yellow"/>
              </w:rPr>
              <w:t>[EMPLOYER</w:t>
            </w:r>
            <w:r w:rsidR="00D77E31" w:rsidRPr="00E2280D">
              <w:rPr>
                <w:spacing w:val="-3"/>
                <w:sz w:val="21"/>
                <w:szCs w:val="21"/>
                <w:highlight w:val="yellow"/>
              </w:rPr>
              <w:t>]</w:t>
            </w:r>
            <w:r w:rsidR="00D77E31" w:rsidRPr="00E2280D">
              <w:rPr>
                <w:spacing w:val="-3"/>
                <w:sz w:val="21"/>
                <w:szCs w:val="21"/>
              </w:rPr>
              <w:t xml:space="preserve"> </w:t>
            </w:r>
            <w:r w:rsidR="00D77E31" w:rsidRPr="00E2280D">
              <w:rPr>
                <w:sz w:val="21"/>
                <w:szCs w:val="21"/>
              </w:rPr>
              <w:t xml:space="preserve">requires </w:t>
            </w:r>
            <w:r>
              <w:rPr>
                <w:sz w:val="21"/>
                <w:szCs w:val="21"/>
              </w:rPr>
              <w:t>vaccination against COVID-19 as a condition of employment.  The individual named above is seeking an exemption to this policy due to medical contraindications.</w:t>
            </w:r>
            <w:r w:rsidR="00D77E31" w:rsidRPr="00E2280D">
              <w:rPr>
                <w:sz w:val="21"/>
                <w:szCs w:val="21"/>
              </w:rPr>
              <w:t xml:space="preserve"> </w:t>
            </w:r>
          </w:p>
          <w:p w:rsidR="00D77E31" w:rsidRPr="00E2280D" w:rsidRDefault="00D77E31" w:rsidP="0033082C">
            <w:pPr>
              <w:pStyle w:val="TableParagraph"/>
              <w:spacing w:before="120"/>
              <w:ind w:left="114" w:right="28"/>
              <w:rPr>
                <w:sz w:val="21"/>
                <w:szCs w:val="21"/>
              </w:rPr>
            </w:pPr>
            <w:r w:rsidRPr="00E2280D">
              <w:rPr>
                <w:sz w:val="21"/>
                <w:szCs w:val="21"/>
              </w:rPr>
              <w:t xml:space="preserve">Please complete this form to assist </w:t>
            </w:r>
            <w:r w:rsidR="00D43D2E">
              <w:rPr>
                <w:sz w:val="21"/>
                <w:szCs w:val="21"/>
                <w:highlight w:val="yellow"/>
              </w:rPr>
              <w:t>[EMPLOYER</w:t>
            </w:r>
            <w:r w:rsidRPr="00E2280D">
              <w:rPr>
                <w:spacing w:val="-3"/>
                <w:sz w:val="21"/>
                <w:szCs w:val="21"/>
                <w:highlight w:val="yellow"/>
              </w:rPr>
              <w:t>]</w:t>
            </w:r>
            <w:r w:rsidRPr="00E2280D">
              <w:rPr>
                <w:spacing w:val="-3"/>
                <w:sz w:val="21"/>
                <w:szCs w:val="21"/>
              </w:rPr>
              <w:t xml:space="preserve"> </w:t>
            </w:r>
            <w:r w:rsidRPr="00E2280D">
              <w:rPr>
                <w:sz w:val="21"/>
                <w:szCs w:val="21"/>
              </w:rPr>
              <w:t xml:space="preserve">in its reasonable accommodation process. If you have </w:t>
            </w:r>
            <w:r w:rsidRPr="00E2280D">
              <w:rPr>
                <w:spacing w:val="-3"/>
                <w:sz w:val="21"/>
                <w:szCs w:val="21"/>
              </w:rPr>
              <w:t xml:space="preserve">questions </w:t>
            </w:r>
            <w:r w:rsidRPr="00E2280D">
              <w:rPr>
                <w:sz w:val="21"/>
                <w:szCs w:val="21"/>
              </w:rPr>
              <w:t xml:space="preserve">about completing this </w:t>
            </w:r>
            <w:r w:rsidRPr="00E2280D">
              <w:rPr>
                <w:spacing w:val="-3"/>
                <w:sz w:val="21"/>
                <w:szCs w:val="21"/>
              </w:rPr>
              <w:t xml:space="preserve">form, </w:t>
            </w:r>
            <w:r w:rsidRPr="00E2280D">
              <w:rPr>
                <w:sz w:val="21"/>
                <w:szCs w:val="21"/>
              </w:rPr>
              <w:t xml:space="preserve">please contact </w:t>
            </w:r>
            <w:r w:rsidR="00D43D2E">
              <w:rPr>
                <w:sz w:val="21"/>
                <w:szCs w:val="21"/>
                <w:highlight w:val="yellow"/>
              </w:rPr>
              <w:t>[EMPLOYER</w:t>
            </w:r>
            <w:r w:rsidRPr="00E2280D">
              <w:rPr>
                <w:sz w:val="21"/>
                <w:szCs w:val="21"/>
                <w:highlight w:val="yellow"/>
              </w:rPr>
              <w:t>]</w:t>
            </w:r>
            <w:r w:rsidRPr="00E2280D">
              <w:rPr>
                <w:sz w:val="21"/>
                <w:szCs w:val="21"/>
              </w:rPr>
              <w:t xml:space="preserve">’s reasonable accommodation </w:t>
            </w:r>
            <w:r w:rsidRPr="00E2280D">
              <w:rPr>
                <w:spacing w:val="-3"/>
                <w:sz w:val="21"/>
                <w:szCs w:val="21"/>
              </w:rPr>
              <w:t xml:space="preserve">coordinator </w:t>
            </w:r>
            <w:r w:rsidRPr="00E2280D">
              <w:rPr>
                <w:sz w:val="21"/>
                <w:szCs w:val="21"/>
              </w:rPr>
              <w:t xml:space="preserve">at </w:t>
            </w:r>
            <w:r w:rsidRPr="00E2280D">
              <w:rPr>
                <w:sz w:val="21"/>
                <w:szCs w:val="21"/>
                <w:highlight w:val="yellow"/>
              </w:rPr>
              <w:t xml:space="preserve">[EMAIL AND </w:t>
            </w:r>
            <w:r w:rsidRPr="00E2280D">
              <w:rPr>
                <w:spacing w:val="-4"/>
                <w:sz w:val="21"/>
                <w:szCs w:val="21"/>
                <w:highlight w:val="yellow"/>
              </w:rPr>
              <w:t>PHONE</w:t>
            </w:r>
            <w:r w:rsidRPr="00E2280D">
              <w:rPr>
                <w:spacing w:val="37"/>
                <w:sz w:val="21"/>
                <w:szCs w:val="21"/>
                <w:highlight w:val="yellow"/>
              </w:rPr>
              <w:t xml:space="preserve"> </w:t>
            </w:r>
            <w:r w:rsidRPr="00E2280D">
              <w:rPr>
                <w:sz w:val="21"/>
                <w:szCs w:val="21"/>
                <w:highlight w:val="yellow"/>
              </w:rPr>
              <w:t>HERE]</w:t>
            </w:r>
            <w:r w:rsidRPr="00E2280D">
              <w:rPr>
                <w:sz w:val="21"/>
                <w:szCs w:val="21"/>
              </w:rPr>
              <w:t>.</w:t>
            </w:r>
          </w:p>
          <w:p w:rsidR="00D77E31" w:rsidRDefault="00D77E31" w:rsidP="00D43D2E">
            <w:pPr>
              <w:pStyle w:val="TableParagraph"/>
              <w:tabs>
                <w:tab w:val="left" w:pos="836"/>
              </w:tabs>
              <w:spacing w:before="15" w:line="266" w:lineRule="exact"/>
              <w:ind w:left="835" w:right="595"/>
            </w:pPr>
          </w:p>
        </w:tc>
      </w:tr>
      <w:tr w:rsidR="00D77E31" w:rsidTr="009F1D48">
        <w:trPr>
          <w:trHeight w:hRule="exact" w:val="594"/>
        </w:trPr>
        <w:tc>
          <w:tcPr>
            <w:tcW w:w="9699" w:type="dxa"/>
            <w:gridSpan w:val="7"/>
            <w:tcBorders>
              <w:bottom w:val="nil"/>
            </w:tcBorders>
            <w:shd w:val="clear" w:color="auto" w:fill="232F84" w:themeFill="text2"/>
          </w:tcPr>
          <w:p w:rsidR="00D77E31" w:rsidRDefault="00D77E31" w:rsidP="0033082C">
            <w:pPr>
              <w:pStyle w:val="TableParagraph"/>
              <w:spacing w:before="21" w:line="252" w:lineRule="auto"/>
              <w:ind w:right="767" w:hanging="1"/>
              <w:rPr>
                <w:b/>
              </w:rPr>
            </w:pPr>
            <w:r>
              <w:rPr>
                <w:b/>
              </w:rPr>
              <w:t>Description of the medical condition for which the employee listed above should be excepted from complying with a COVID-19 vaccination requirement:</w:t>
            </w:r>
          </w:p>
        </w:tc>
      </w:tr>
      <w:tr w:rsidR="00D77E31" w:rsidTr="009F1D48">
        <w:trPr>
          <w:trHeight w:hRule="exact" w:val="1377"/>
        </w:trPr>
        <w:tc>
          <w:tcPr>
            <w:tcW w:w="9699" w:type="dxa"/>
            <w:gridSpan w:val="7"/>
            <w:tcBorders>
              <w:top w:val="nil"/>
            </w:tcBorders>
          </w:tcPr>
          <w:p w:rsidR="00D77E31" w:rsidRDefault="00D77E31" w:rsidP="0033082C"/>
        </w:tc>
      </w:tr>
      <w:tr w:rsidR="00D77E31" w:rsidTr="009F1D48">
        <w:trPr>
          <w:trHeight w:hRule="exact" w:val="399"/>
        </w:trPr>
        <w:tc>
          <w:tcPr>
            <w:tcW w:w="3866" w:type="dxa"/>
            <w:tcBorders>
              <w:bottom w:val="nil"/>
            </w:tcBorders>
            <w:shd w:val="clear" w:color="auto" w:fill="232F84" w:themeFill="text2"/>
          </w:tcPr>
          <w:p w:rsidR="00D77E31" w:rsidRDefault="00D77E31" w:rsidP="0033082C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The condition described above is:</w:t>
            </w:r>
          </w:p>
        </w:tc>
        <w:tc>
          <w:tcPr>
            <w:tcW w:w="124" w:type="dxa"/>
            <w:tcBorders>
              <w:right w:val="single" w:sz="8" w:space="0" w:color="000000"/>
            </w:tcBorders>
          </w:tcPr>
          <w:p w:rsidR="00D77E31" w:rsidRDefault="00D77E31" w:rsidP="0033082C"/>
        </w:tc>
        <w:tc>
          <w:tcPr>
            <w:tcW w:w="340" w:type="dxa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E31" w:rsidRDefault="00D77E31" w:rsidP="0033082C"/>
        </w:tc>
        <w:tc>
          <w:tcPr>
            <w:tcW w:w="192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77E31" w:rsidRDefault="00D77E31" w:rsidP="0033082C">
            <w:pPr>
              <w:pStyle w:val="TableParagraph"/>
              <w:spacing w:before="28"/>
              <w:ind w:left="177"/>
            </w:pPr>
            <w:r>
              <w:t>temporary</w:t>
            </w:r>
          </w:p>
        </w:tc>
        <w:tc>
          <w:tcPr>
            <w:tcW w:w="340" w:type="dxa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E31" w:rsidRDefault="00D77E31" w:rsidP="0033082C"/>
        </w:tc>
        <w:tc>
          <w:tcPr>
            <w:tcW w:w="3107" w:type="dxa"/>
            <w:tcBorders>
              <w:left w:val="single" w:sz="8" w:space="0" w:color="000000"/>
            </w:tcBorders>
          </w:tcPr>
          <w:p w:rsidR="00D77E31" w:rsidRDefault="00D77E31" w:rsidP="0033082C">
            <w:pPr>
              <w:pStyle w:val="TableParagraph"/>
              <w:spacing w:before="28"/>
              <w:ind w:left="90"/>
            </w:pPr>
            <w:r>
              <w:t>long-term</w:t>
            </w:r>
          </w:p>
        </w:tc>
      </w:tr>
      <w:tr w:rsidR="00D77E31" w:rsidTr="009F1D48">
        <w:trPr>
          <w:trHeight w:hRule="exact" w:val="1334"/>
        </w:trPr>
        <w:tc>
          <w:tcPr>
            <w:tcW w:w="9699" w:type="dxa"/>
            <w:gridSpan w:val="7"/>
            <w:tcBorders>
              <w:top w:val="nil"/>
            </w:tcBorders>
          </w:tcPr>
          <w:p w:rsidR="00D77E31" w:rsidRPr="00D43D2E" w:rsidRDefault="00D77E31" w:rsidP="0033082C">
            <w:pPr>
              <w:pStyle w:val="TableParagraph"/>
              <w:spacing w:before="72" w:line="256" w:lineRule="auto"/>
              <w:ind w:right="97" w:hanging="1"/>
              <w:rPr>
                <w:sz w:val="21"/>
                <w:szCs w:val="21"/>
              </w:rPr>
            </w:pPr>
            <w:r w:rsidRPr="00D43D2E">
              <w:rPr>
                <w:sz w:val="21"/>
                <w:szCs w:val="21"/>
              </w:rPr>
              <w:t>If this is a temporary condition or medical circumstance, when it is expected to end or expire (allowing for COVID-19 vaccination to begin after the date you provided):</w:t>
            </w:r>
          </w:p>
        </w:tc>
      </w:tr>
      <w:tr w:rsidR="00D77E31" w:rsidTr="009F1D48">
        <w:trPr>
          <w:trHeight w:hRule="exact" w:val="299"/>
        </w:trPr>
        <w:tc>
          <w:tcPr>
            <w:tcW w:w="9699" w:type="dxa"/>
            <w:gridSpan w:val="7"/>
            <w:tcBorders>
              <w:bottom w:val="nil"/>
            </w:tcBorders>
            <w:shd w:val="clear" w:color="auto" w:fill="232F84" w:themeFill="text2"/>
          </w:tcPr>
          <w:p w:rsidR="00D77E31" w:rsidRDefault="00D77E31" w:rsidP="0033082C">
            <w:pPr>
              <w:pStyle w:val="TableParagraph"/>
              <w:rPr>
                <w:b/>
              </w:rPr>
            </w:pPr>
            <w:r>
              <w:rPr>
                <w:b/>
              </w:rPr>
              <w:t>Medical Provider Name/Title</w:t>
            </w:r>
          </w:p>
        </w:tc>
      </w:tr>
      <w:tr w:rsidR="00D77E31" w:rsidTr="009F1D48">
        <w:trPr>
          <w:trHeight w:hRule="exact" w:val="396"/>
        </w:trPr>
        <w:tc>
          <w:tcPr>
            <w:tcW w:w="9699" w:type="dxa"/>
            <w:gridSpan w:val="7"/>
            <w:tcBorders>
              <w:top w:val="nil"/>
            </w:tcBorders>
          </w:tcPr>
          <w:p w:rsidR="00D77E31" w:rsidRDefault="00D77E31" w:rsidP="0033082C"/>
        </w:tc>
      </w:tr>
      <w:tr w:rsidR="00D77E31" w:rsidTr="009F1D48">
        <w:trPr>
          <w:trHeight w:hRule="exact" w:val="295"/>
        </w:trPr>
        <w:tc>
          <w:tcPr>
            <w:tcW w:w="5818" w:type="dxa"/>
            <w:gridSpan w:val="4"/>
            <w:tcBorders>
              <w:bottom w:val="nil"/>
            </w:tcBorders>
            <w:shd w:val="clear" w:color="auto" w:fill="232F84" w:themeFill="text2"/>
          </w:tcPr>
          <w:p w:rsidR="00D77E31" w:rsidRDefault="00D77E31" w:rsidP="0033082C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Medical Provider Signature</w:t>
            </w:r>
          </w:p>
        </w:tc>
        <w:tc>
          <w:tcPr>
            <w:tcW w:w="3881" w:type="dxa"/>
            <w:gridSpan w:val="3"/>
            <w:tcBorders>
              <w:bottom w:val="nil"/>
            </w:tcBorders>
            <w:shd w:val="clear" w:color="auto" w:fill="232F84" w:themeFill="text2"/>
          </w:tcPr>
          <w:p w:rsidR="00D77E31" w:rsidRDefault="00D77E31" w:rsidP="0033082C">
            <w:pPr>
              <w:pStyle w:val="TableParagraph"/>
              <w:spacing w:before="3"/>
              <w:ind w:left="143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D77E31" w:rsidTr="009F1D48">
        <w:trPr>
          <w:trHeight w:hRule="exact" w:val="428"/>
        </w:trPr>
        <w:tc>
          <w:tcPr>
            <w:tcW w:w="5818" w:type="dxa"/>
            <w:gridSpan w:val="4"/>
            <w:tcBorders>
              <w:top w:val="nil"/>
            </w:tcBorders>
          </w:tcPr>
          <w:p w:rsidR="00D77E31" w:rsidRDefault="00D77E31" w:rsidP="0033082C"/>
        </w:tc>
        <w:tc>
          <w:tcPr>
            <w:tcW w:w="3881" w:type="dxa"/>
            <w:gridSpan w:val="3"/>
            <w:tcBorders>
              <w:top w:val="nil"/>
            </w:tcBorders>
          </w:tcPr>
          <w:p w:rsidR="00D77E31" w:rsidRDefault="00D77E31" w:rsidP="0033082C"/>
        </w:tc>
      </w:tr>
    </w:tbl>
    <w:p w:rsidR="00D77E31" w:rsidRDefault="00D77E31" w:rsidP="006E79C5"/>
    <w:p w:rsidR="00D43D2E" w:rsidRDefault="009F1D48" w:rsidP="006E79C5">
      <w:r w:rsidRPr="007C077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9DD384" wp14:editId="72C86D34">
                <wp:simplePos x="0" y="0"/>
                <wp:positionH relativeFrom="column">
                  <wp:posOffset>-20320</wp:posOffset>
                </wp:positionH>
                <wp:positionV relativeFrom="paragraph">
                  <wp:posOffset>309880</wp:posOffset>
                </wp:positionV>
                <wp:extent cx="6184900" cy="1122680"/>
                <wp:effectExtent l="0" t="0" r="254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122680"/>
                        </a:xfrm>
                        <a:prstGeom prst="rect">
                          <a:avLst/>
                        </a:prstGeom>
                        <a:solidFill>
                          <a:srgbClr val="E4E5E6"/>
                        </a:solidFill>
                        <a:ln w="9525">
                          <a:solidFill>
                            <a:srgbClr val="5F64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D2E" w:rsidRPr="009C3118" w:rsidRDefault="00D43D2E" w:rsidP="00D43D2E">
                            <w:pPr>
                              <w:tabs>
                                <w:tab w:val="left" w:pos="4140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Human Resources Use Only</w:t>
                            </w:r>
                          </w:p>
                          <w:p w:rsidR="00D43D2E" w:rsidRDefault="00D43D2E" w:rsidP="00D43D2E">
                            <w:pPr>
                              <w:tabs>
                                <w:tab w:val="left" w:pos="4140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Date of initial request: ___/___/____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Date certification received: __/__/____</w:t>
                            </w:r>
                          </w:p>
                          <w:p w:rsidR="00D43D2E" w:rsidRPr="009C3118" w:rsidRDefault="00D43D2E" w:rsidP="00D43D2E">
                            <w:pPr>
                              <w:tabs>
                                <w:tab w:val="left" w:pos="4140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Accommodation request    APPROVED     DENIED (circle one)     Date: __/__/____</w:t>
                            </w:r>
                          </w:p>
                          <w:p w:rsidR="00D43D2E" w:rsidRPr="009C3118" w:rsidRDefault="00D43D2E" w:rsidP="00D43D2E">
                            <w:pPr>
                              <w:tabs>
                                <w:tab w:val="left" w:pos="4140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If approved, accommodation details</w:t>
                            </w:r>
                            <w:r w:rsidRPr="009C31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 _______________________________________________________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___ </w:t>
                            </w:r>
                          </w:p>
                          <w:p w:rsidR="00D43D2E" w:rsidRPr="009C3118" w:rsidRDefault="00D43D2E" w:rsidP="00D43D2E">
                            <w:pPr>
                              <w:tabs>
                                <w:tab w:val="left" w:pos="4140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If denied, reason for denial</w:t>
                            </w:r>
                            <w:r w:rsidRPr="009C31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 _____________________________________</w:t>
                            </w:r>
                          </w:p>
                          <w:p w:rsidR="00D43D2E" w:rsidRDefault="00D43D2E" w:rsidP="00D43D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DD3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pt;margin-top:24.4pt;width:487pt;height:8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" fillcolor="#e4e5e6" strokecolor="#5f6466">
                <v:textbox>
                  <w:txbxContent>
                    <w:p w:rsidR="00D43D2E" w:rsidRPr="009C3118" w:rsidRDefault="00D43D2E" w:rsidP="00D43D2E">
                      <w:pPr>
                        <w:tabs>
                          <w:tab w:val="left" w:pos="4140"/>
                        </w:tabs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Human Resources Use Only</w:t>
                      </w:r>
                    </w:p>
                    <w:p w:rsidR="00D43D2E" w:rsidRDefault="00D43D2E" w:rsidP="00D43D2E">
                      <w:pPr>
                        <w:tabs>
                          <w:tab w:val="left" w:pos="4140"/>
                        </w:tabs>
                        <w:spacing w:line="240" w:lineRule="auto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Date of initial request: ___/___/____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Date certification received: __/__/____</w:t>
                      </w:r>
                    </w:p>
                    <w:p w:rsidR="00D43D2E" w:rsidRPr="009C3118" w:rsidRDefault="00D43D2E" w:rsidP="00D43D2E">
                      <w:pPr>
                        <w:tabs>
                          <w:tab w:val="left" w:pos="4140"/>
                        </w:tabs>
                        <w:spacing w:line="240" w:lineRule="auto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Accommodation request    APPROVED     DENIED (circle one)     Date: __/__/____</w:t>
                      </w:r>
                    </w:p>
                    <w:p w:rsidR="00D43D2E" w:rsidRPr="009C3118" w:rsidRDefault="00D43D2E" w:rsidP="00D43D2E">
                      <w:pPr>
                        <w:tabs>
                          <w:tab w:val="left" w:pos="4140"/>
                        </w:tabs>
                        <w:spacing w:line="240" w:lineRule="auto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If approved, accommodation details</w:t>
                      </w:r>
                      <w:r w:rsidRPr="009C3118">
                        <w:rPr>
                          <w:rFonts w:cstheme="minorHAnsi"/>
                          <w:sz w:val="20"/>
                          <w:szCs w:val="20"/>
                        </w:rPr>
                        <w:t>: _______________________________________________________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___ </w:t>
                      </w:r>
                    </w:p>
                    <w:p w:rsidR="00D43D2E" w:rsidRPr="009C3118" w:rsidRDefault="00D43D2E" w:rsidP="00D43D2E">
                      <w:pPr>
                        <w:tabs>
                          <w:tab w:val="left" w:pos="4140"/>
                        </w:tabs>
                        <w:spacing w:line="240" w:lineRule="auto"/>
                        <w:contextualSpacing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If denied, reason for denial</w:t>
                      </w:r>
                      <w:r w:rsidRPr="009C3118">
                        <w:rPr>
                          <w:rFonts w:cstheme="minorHAnsi"/>
                          <w:sz w:val="20"/>
                          <w:szCs w:val="20"/>
                        </w:rPr>
                        <w:t>: _____________________________________</w:t>
                      </w:r>
                    </w:p>
                    <w:p w:rsidR="00D43D2E" w:rsidRDefault="00D43D2E" w:rsidP="00D43D2E"/>
                  </w:txbxContent>
                </v:textbox>
                <w10:wrap type="square"/>
              </v:shape>
            </w:pict>
          </mc:Fallback>
        </mc:AlternateContent>
      </w:r>
    </w:p>
    <w:p w:rsidR="00D43D2E" w:rsidRDefault="00D43D2E" w:rsidP="006E79C5"/>
    <w:sectPr w:rsidR="00D43D2E" w:rsidSect="008D51E2">
      <w:footerReference w:type="default" r:id="rId8"/>
      <w:pgSz w:w="12240" w:h="15840" w:code="1"/>
      <w:pgMar w:top="1440" w:right="1152" w:bottom="1440" w:left="1152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4E" w:rsidRDefault="001A724E" w:rsidP="003E2C09">
      <w:pPr>
        <w:spacing w:after="0" w:line="240" w:lineRule="auto"/>
      </w:pPr>
      <w:r>
        <w:separator/>
      </w:r>
    </w:p>
  </w:endnote>
  <w:endnote w:type="continuationSeparator" w:id="0">
    <w:p w:rsidR="001A724E" w:rsidRDefault="001A724E" w:rsidP="003E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FCB" w:rsidRDefault="00C42D99" w:rsidP="00353A63">
    <w:pPr>
      <w:ind w:right="-54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-565265</wp:posOffset>
              </wp:positionH>
              <wp:positionV relativeFrom="paragraph">
                <wp:posOffset>191490</wp:posOffset>
              </wp:positionV>
              <wp:extent cx="7458075" cy="1005922"/>
              <wp:effectExtent l="0" t="0" r="28575" b="381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58075" cy="1005922"/>
                        <a:chOff x="0" y="0"/>
                        <a:chExt cx="7458075" cy="1005922"/>
                      </a:xfrm>
                    </wpg:grpSpPr>
                    <wps:wsp>
                      <wps:cNvPr id="40" name="Text Box 40"/>
                      <wps:cNvSpPr txBox="1"/>
                      <wps:spPr>
                        <a:xfrm>
                          <a:off x="0" y="285007"/>
                          <a:ext cx="6365108" cy="7090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5FCB" w:rsidRPr="009A3CF3" w:rsidRDefault="00FA19FE" w:rsidP="00C42D99">
                            <w:pPr>
                              <w:spacing w:after="0" w:line="360" w:lineRule="auto"/>
                              <w:jc w:val="right"/>
                              <w:rPr>
                                <w:rFonts w:ascii="Gotham Book" w:hAnsi="Gotham Book"/>
                                <w:color w:val="808080" w:themeColor="background1" w:themeShade="80"/>
                                <w:spacing w:val="22"/>
                                <w:w w:val="105"/>
                                <w:sz w:val="26"/>
                                <w:szCs w:val="26"/>
                              </w:rPr>
                            </w:pPr>
                            <w:r w:rsidRPr="00C42D99">
                              <w:rPr>
                                <w:color w:val="808080" w:themeColor="background1" w:themeShade="80"/>
                                <w:sz w:val="24"/>
                                <w:szCs w:val="20"/>
                              </w:rPr>
                              <w:t>800.272.244</w:t>
                            </w:r>
                            <w:r w:rsidR="00A45FCB" w:rsidRPr="00C42D99">
                              <w:rPr>
                                <w:color w:val="808080" w:themeColor="background1" w:themeShade="80"/>
                                <w:sz w:val="24"/>
                                <w:szCs w:val="20"/>
                              </w:rPr>
                              <w:t>3 | m3ins.com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638306" y="273132"/>
                          <a:ext cx="699135" cy="7327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Straight Connector 19"/>
                      <wps:cNvCnPr/>
                      <wps:spPr>
                        <a:xfrm>
                          <a:off x="0" y="0"/>
                          <a:ext cx="7458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-44.5pt;margin-top:15.1pt;width:587.25pt;height:79.2pt;z-index:251660288" coordsize="74580,100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top:2850;width:63651;height:7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" fillcolor="white [3212]" stroked="f" strokeweight=".5pt">
                <v:textbox>
                  <w:txbxContent>
                    <w:p w:rsidR="00A45FCB" w:rsidRPr="009A3CF3" w:rsidRDefault="00FA19FE" w:rsidP="00C42D99">
                      <w:pPr>
                        <w:spacing w:after="0" w:line="360" w:lineRule="auto"/>
                        <w:jc w:val="right"/>
                        <w:rPr>
                          <w:rFonts w:ascii="Gotham Book" w:hAnsi="Gotham Book"/>
                          <w:color w:val="808080" w:themeColor="background1" w:themeShade="80"/>
                          <w:spacing w:val="22"/>
                          <w:w w:val="105"/>
                          <w:sz w:val="26"/>
                          <w:szCs w:val="26"/>
                        </w:rPr>
                      </w:pPr>
                      <w:r w:rsidRPr="00C42D99">
                        <w:rPr>
                          <w:color w:val="808080" w:themeColor="background1" w:themeShade="80"/>
                          <w:sz w:val="24"/>
                          <w:szCs w:val="20"/>
                        </w:rPr>
                        <w:t>800.272.244</w:t>
                      </w:r>
                      <w:r w:rsidR="00A45FCB" w:rsidRPr="00C42D99">
                        <w:rPr>
                          <w:color w:val="808080" w:themeColor="background1" w:themeShade="80"/>
                          <w:sz w:val="24"/>
                          <w:szCs w:val="20"/>
                        </w:rPr>
                        <w:t>3 | m3ins.com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style="position:absolute;left:66383;top:2731;width:6991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">
                <v:imagedata r:id="rId2" o:title=""/>
                <v:path arrowok="t"/>
              </v:shape>
              <v:line id="Straight Connector 19" o:spid="_x0000_s1029" style="position:absolute;visibility:visible;mso-wrap-style:square" from="0,0" to="74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" strokecolor="#bfbfbf [2412]" strokeweight=".5pt">
                <v:stroke joinstyle="miter"/>
              </v:line>
            </v:group>
          </w:pict>
        </mc:Fallback>
      </mc:AlternateContent>
    </w:r>
  </w:p>
  <w:p w:rsidR="00353A63" w:rsidRDefault="00353A63" w:rsidP="00353A63">
    <w:pPr>
      <w:ind w:right="-5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4E" w:rsidRDefault="001A724E" w:rsidP="003E2C09">
      <w:pPr>
        <w:spacing w:after="0" w:line="240" w:lineRule="auto"/>
      </w:pPr>
      <w:r>
        <w:separator/>
      </w:r>
    </w:p>
  </w:footnote>
  <w:footnote w:type="continuationSeparator" w:id="0">
    <w:p w:rsidR="001A724E" w:rsidRDefault="001A724E" w:rsidP="003E2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4F46"/>
    <w:multiLevelType w:val="hybridMultilevel"/>
    <w:tmpl w:val="36247A5C"/>
    <w:lvl w:ilvl="0" w:tplc="AE48A35C">
      <w:start w:val="1"/>
      <w:numFmt w:val="bullet"/>
      <w:pStyle w:val="Lis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5F6466" w:themeColor="text1"/>
        <w:sz w:val="20"/>
      </w:rPr>
    </w:lvl>
    <w:lvl w:ilvl="1" w:tplc="61D6A85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1FABF2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9E4E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9C601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D8BA1B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09059F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64CC6D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FF18C37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AF4FDA"/>
    <w:multiLevelType w:val="hybridMultilevel"/>
    <w:tmpl w:val="3CB42A10"/>
    <w:lvl w:ilvl="0" w:tplc="0AD87566">
      <w:start w:val="1"/>
      <w:numFmt w:val="decimal"/>
      <w:lvlText w:val="%1."/>
      <w:lvlJc w:val="left"/>
      <w:pPr>
        <w:ind w:left="835" w:hanging="360"/>
        <w:jc w:val="left"/>
      </w:pPr>
      <w:rPr>
        <w:rFonts w:ascii="Calibri" w:eastAsia="Calibri" w:hAnsi="Calibri" w:cs="Calibri" w:hint="default"/>
        <w:spacing w:val="0"/>
        <w:w w:val="103"/>
        <w:sz w:val="23"/>
        <w:szCs w:val="23"/>
      </w:rPr>
    </w:lvl>
    <w:lvl w:ilvl="1" w:tplc="4CE69AC0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4136004C"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AD74C536">
      <w:numFmt w:val="bullet"/>
      <w:lvlText w:val="•"/>
      <w:lvlJc w:val="left"/>
      <w:pPr>
        <w:ind w:left="3391" w:hanging="360"/>
      </w:pPr>
      <w:rPr>
        <w:rFonts w:hint="default"/>
      </w:rPr>
    </w:lvl>
    <w:lvl w:ilvl="4" w:tplc="48DEFB9E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86BECA88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383CBAF2">
      <w:numFmt w:val="bullet"/>
      <w:lvlText w:val="•"/>
      <w:lvlJc w:val="left"/>
      <w:pPr>
        <w:ind w:left="5943" w:hanging="360"/>
      </w:pPr>
      <w:rPr>
        <w:rFonts w:hint="default"/>
      </w:rPr>
    </w:lvl>
    <w:lvl w:ilvl="7" w:tplc="786A0F02"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3D1E08CA"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2" w15:restartNumberingAfterBreak="0">
    <w:nsid w:val="2E3A2BFF"/>
    <w:multiLevelType w:val="hybridMultilevel"/>
    <w:tmpl w:val="8EDCF920"/>
    <w:lvl w:ilvl="0" w:tplc="C402305A">
      <w:start w:val="1"/>
      <w:numFmt w:val="bullet"/>
      <w:pStyle w:val="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F6466" w:themeColor="text1"/>
      </w:rPr>
    </w:lvl>
    <w:lvl w:ilvl="1" w:tplc="AD66BF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FABF2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D9E4E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601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A1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05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CC6D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18C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06CA2"/>
    <w:multiLevelType w:val="hybridMultilevel"/>
    <w:tmpl w:val="854E840C"/>
    <w:lvl w:ilvl="0" w:tplc="2488CF48">
      <w:start w:val="1"/>
      <w:numFmt w:val="decimal"/>
      <w:lvlText w:val="%1."/>
      <w:lvlJc w:val="left"/>
      <w:pPr>
        <w:ind w:left="960" w:hanging="360"/>
        <w:jc w:val="left"/>
      </w:pPr>
      <w:rPr>
        <w:rFonts w:ascii="Calibri" w:eastAsia="Calibri" w:hAnsi="Calibri" w:cs="Calibri" w:hint="default"/>
        <w:spacing w:val="0"/>
        <w:w w:val="103"/>
        <w:sz w:val="23"/>
        <w:szCs w:val="23"/>
      </w:rPr>
    </w:lvl>
    <w:lvl w:ilvl="1" w:tplc="92484EBC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11E02E18"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B42CAB74"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2A50A9DE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22487168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1D3CDF80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C5AE3F0E"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6E7CEB18"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4" w15:restartNumberingAfterBreak="0">
    <w:nsid w:val="4F6360ED"/>
    <w:multiLevelType w:val="hybridMultilevel"/>
    <w:tmpl w:val="69488F98"/>
    <w:lvl w:ilvl="0" w:tplc="4BAEA7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A38CA">
      <w:start w:val="2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6C1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6B0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BC12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0A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2D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CAC7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85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F1622"/>
    <w:multiLevelType w:val="hybridMultilevel"/>
    <w:tmpl w:val="656C3A00"/>
    <w:lvl w:ilvl="0" w:tplc="787EE7EC">
      <w:start w:val="1"/>
      <w:numFmt w:val="bullet"/>
      <w:pStyle w:val="Lis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F6466" w:themeColor="text1"/>
        <w:sz w:val="20"/>
      </w:rPr>
    </w:lvl>
    <w:lvl w:ilvl="1" w:tplc="61D6A8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FABF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E4E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601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A1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05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CC6D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18C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D2A5C"/>
    <w:multiLevelType w:val="hybridMultilevel"/>
    <w:tmpl w:val="8520A5C6"/>
    <w:lvl w:ilvl="0" w:tplc="45207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C2C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0E8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AF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AA0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5C07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2C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40E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D60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0"/>
  </w:num>
  <w:num w:numId="13">
    <w:abstractNumId w:val="2"/>
  </w:num>
  <w:num w:numId="14">
    <w:abstractNumId w:val="5"/>
  </w:num>
  <w:num w:numId="15">
    <w:abstractNumId w:val="0"/>
  </w:num>
  <w:num w:numId="16">
    <w:abstractNumId w:val="2"/>
  </w:num>
  <w:num w:numId="17">
    <w:abstractNumId w:val="5"/>
  </w:num>
  <w:num w:numId="18">
    <w:abstractNumId w:val="0"/>
  </w:num>
  <w:num w:numId="19">
    <w:abstractNumId w:val="2"/>
  </w:num>
  <w:num w:numId="20">
    <w:abstractNumId w:val="5"/>
  </w:num>
  <w:num w:numId="21">
    <w:abstractNumId w:val="0"/>
  </w:num>
  <w:num w:numId="22">
    <w:abstractNumId w:val="2"/>
  </w:num>
  <w:num w:numId="23">
    <w:abstractNumId w:val="5"/>
  </w:num>
  <w:num w:numId="24">
    <w:abstractNumId w:val="0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31"/>
    <w:rsid w:val="000567A2"/>
    <w:rsid w:val="000870FD"/>
    <w:rsid w:val="0009557E"/>
    <w:rsid w:val="00162E82"/>
    <w:rsid w:val="0019467B"/>
    <w:rsid w:val="001977B8"/>
    <w:rsid w:val="001A724E"/>
    <w:rsid w:val="002340F7"/>
    <w:rsid w:val="002F2AFA"/>
    <w:rsid w:val="00351240"/>
    <w:rsid w:val="00353A63"/>
    <w:rsid w:val="00381639"/>
    <w:rsid w:val="003958CA"/>
    <w:rsid w:val="003E2C09"/>
    <w:rsid w:val="00403D8A"/>
    <w:rsid w:val="004107B4"/>
    <w:rsid w:val="00432B99"/>
    <w:rsid w:val="00523402"/>
    <w:rsid w:val="00571350"/>
    <w:rsid w:val="00682BC7"/>
    <w:rsid w:val="0069593F"/>
    <w:rsid w:val="006C2099"/>
    <w:rsid w:val="006D0462"/>
    <w:rsid w:val="006E79C5"/>
    <w:rsid w:val="00703E76"/>
    <w:rsid w:val="0079735E"/>
    <w:rsid w:val="00817D99"/>
    <w:rsid w:val="00866B7B"/>
    <w:rsid w:val="00885CBC"/>
    <w:rsid w:val="00894842"/>
    <w:rsid w:val="008A3B59"/>
    <w:rsid w:val="008B6AA8"/>
    <w:rsid w:val="008D51E2"/>
    <w:rsid w:val="00937D8A"/>
    <w:rsid w:val="0094342C"/>
    <w:rsid w:val="009A33C2"/>
    <w:rsid w:val="009A3CF3"/>
    <w:rsid w:val="009C0DB1"/>
    <w:rsid w:val="009F1D48"/>
    <w:rsid w:val="00A2287F"/>
    <w:rsid w:val="00A45FCB"/>
    <w:rsid w:val="00A5518D"/>
    <w:rsid w:val="00AA3A11"/>
    <w:rsid w:val="00AA55FE"/>
    <w:rsid w:val="00AA7999"/>
    <w:rsid w:val="00B12A3B"/>
    <w:rsid w:val="00B1799E"/>
    <w:rsid w:val="00BB4B45"/>
    <w:rsid w:val="00BC2C7F"/>
    <w:rsid w:val="00BC6C42"/>
    <w:rsid w:val="00C42D99"/>
    <w:rsid w:val="00C65DAD"/>
    <w:rsid w:val="00D048E7"/>
    <w:rsid w:val="00D352AD"/>
    <w:rsid w:val="00D43D2E"/>
    <w:rsid w:val="00D77E31"/>
    <w:rsid w:val="00DB2A90"/>
    <w:rsid w:val="00DB7548"/>
    <w:rsid w:val="00DD3854"/>
    <w:rsid w:val="00E2280D"/>
    <w:rsid w:val="00E36CB1"/>
    <w:rsid w:val="00E5694B"/>
    <w:rsid w:val="00F04CE4"/>
    <w:rsid w:val="00FA17A3"/>
    <w:rsid w:val="00FA19FE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AFD90"/>
  <w15:chartTrackingRefBased/>
  <w15:docId w15:val="{FC43DA64-B4CE-4756-88DF-8C48DF1B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D8A"/>
    <w:rPr>
      <w:color w:val="5F6466" w:themeColor="text1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403D8A"/>
    <w:pPr>
      <w:keepNext/>
      <w:keepLines/>
      <w:spacing w:before="0" w:beforeAutospacing="0" w:after="440" w:afterAutospacing="0"/>
      <w:outlineLvl w:val="0"/>
    </w:pPr>
    <w:rPr>
      <w:rFonts w:ascii="Calibri" w:eastAsiaTheme="majorEastAsia" w:hAnsi="Calibri" w:cs="Calibri"/>
      <w:caps/>
      <w:color w:val="D87706" w:themeColor="accent1" w:themeShade="BF"/>
      <w:kern w:val="24"/>
      <w:sz w:val="36"/>
      <w:szCs w:val="36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403D8A"/>
    <w:pPr>
      <w:keepNext/>
      <w:keepLines/>
      <w:spacing w:before="0" w:beforeAutospacing="0" w:after="240" w:afterAutospacing="0"/>
      <w:outlineLvl w:val="1"/>
    </w:pPr>
    <w:rPr>
      <w:rFonts w:ascii="Calibri" w:hAnsi="Calibri" w:cstheme="minorBidi"/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3D8A"/>
    <w:pPr>
      <w:keepNext/>
      <w:keepLines/>
      <w:spacing w:after="45" w:line="276" w:lineRule="auto"/>
      <w:outlineLvl w:val="2"/>
    </w:pPr>
    <w:rPr>
      <w:rFonts w:eastAsiaTheme="minorEastAsia"/>
      <w:b/>
      <w:bCs/>
      <w:color w:val="232F84" w:themeColor="text2"/>
      <w:kern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694B"/>
    <w:pPr>
      <w:spacing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E569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694B"/>
  </w:style>
  <w:style w:type="paragraph" w:customStyle="1" w:styleId="TableText">
    <w:name w:val="Table Text"/>
    <w:basedOn w:val="BodyText2"/>
    <w:link w:val="TableTextChar"/>
    <w:rsid w:val="00E5694B"/>
    <w:pPr>
      <w:spacing w:after="0" w:line="276" w:lineRule="auto"/>
    </w:pPr>
    <w:rPr>
      <w:kern w:val="24"/>
    </w:rPr>
  </w:style>
  <w:style w:type="character" w:customStyle="1" w:styleId="TableTextChar">
    <w:name w:val="Table Text Char"/>
    <w:basedOn w:val="DefaultParagraphFont"/>
    <w:link w:val="TableText"/>
    <w:rsid w:val="00E5694B"/>
    <w:rPr>
      <w:color w:val="5F6466" w:themeColor="text1"/>
      <w:kern w:val="24"/>
    </w:rPr>
  </w:style>
  <w:style w:type="paragraph" w:styleId="BlockText">
    <w:name w:val="Block Text"/>
    <w:basedOn w:val="TableText"/>
    <w:uiPriority w:val="99"/>
    <w:unhideWhenUsed/>
    <w:rsid w:val="00E5694B"/>
  </w:style>
  <w:style w:type="paragraph" w:styleId="BodyText">
    <w:name w:val="Body Text"/>
    <w:basedOn w:val="Normal"/>
    <w:link w:val="BodyTextChar"/>
    <w:uiPriority w:val="1"/>
    <w:unhideWhenUsed/>
    <w:qFormat/>
    <w:rsid w:val="00403D8A"/>
    <w:pPr>
      <w:spacing w:after="0" w:line="276" w:lineRule="auto"/>
    </w:pPr>
    <w:rPr>
      <w:kern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03D8A"/>
    <w:rPr>
      <w:color w:val="5F6466" w:themeColor="text1"/>
      <w:kern w:val="24"/>
    </w:rPr>
  </w:style>
  <w:style w:type="paragraph" w:styleId="Footer">
    <w:name w:val="footer"/>
    <w:basedOn w:val="Normal"/>
    <w:link w:val="FooterChar"/>
    <w:uiPriority w:val="99"/>
    <w:unhideWhenUsed/>
    <w:rsid w:val="00403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D8A"/>
    <w:rPr>
      <w:color w:val="5F6466" w:themeColor="text1"/>
    </w:rPr>
  </w:style>
  <w:style w:type="paragraph" w:styleId="Header">
    <w:name w:val="header"/>
    <w:basedOn w:val="Normal"/>
    <w:link w:val="HeaderChar"/>
    <w:uiPriority w:val="99"/>
    <w:unhideWhenUsed/>
    <w:rsid w:val="00403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D8A"/>
    <w:rPr>
      <w:color w:val="5F6466" w:themeColor="text1"/>
    </w:rPr>
  </w:style>
  <w:style w:type="paragraph" w:styleId="NormalWeb">
    <w:name w:val="Normal (Web)"/>
    <w:basedOn w:val="Normal"/>
    <w:uiPriority w:val="99"/>
    <w:semiHidden/>
    <w:unhideWhenUsed/>
    <w:rsid w:val="00403D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03D8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List">
    <w:name w:val="List"/>
    <w:basedOn w:val="ListParagraph"/>
    <w:uiPriority w:val="99"/>
    <w:unhideWhenUsed/>
    <w:qFormat/>
    <w:rsid w:val="00403D8A"/>
    <w:pPr>
      <w:numPr>
        <w:numId w:val="22"/>
      </w:numPr>
      <w:tabs>
        <w:tab w:val="clear" w:pos="720"/>
      </w:tabs>
      <w:ind w:left="360"/>
    </w:pPr>
    <w:rPr>
      <w:rFonts w:asciiTheme="minorHAnsi" w:hAnsiTheme="minorHAnsi" w:cstheme="minorBidi"/>
      <w:kern w:val="24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03D8A"/>
    <w:rPr>
      <w:rFonts w:ascii="Calibri" w:eastAsiaTheme="majorEastAsia" w:hAnsi="Calibri" w:cs="Calibri"/>
      <w:caps/>
      <w:color w:val="D87706" w:themeColor="accent1" w:themeShade="BF"/>
      <w:kern w:val="2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03D8A"/>
    <w:rPr>
      <w:rFonts w:ascii="Calibri" w:eastAsiaTheme="minorEastAsia" w:hAnsi="Calibri"/>
      <w:b/>
      <w:bCs/>
      <w:color w:val="5F6466" w:themeColor="text1"/>
      <w:kern w:val="2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03D8A"/>
    <w:rPr>
      <w:rFonts w:eastAsiaTheme="minorEastAsia"/>
      <w:b/>
      <w:bCs/>
      <w:color w:val="232F84" w:themeColor="text2"/>
      <w:kern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694B"/>
    <w:rPr>
      <w:b/>
      <w:color w:val="5F6466" w:themeColor="text1"/>
    </w:rPr>
  </w:style>
  <w:style w:type="paragraph" w:styleId="List2">
    <w:name w:val="List 2"/>
    <w:basedOn w:val="List"/>
    <w:uiPriority w:val="99"/>
    <w:unhideWhenUsed/>
    <w:qFormat/>
    <w:rsid w:val="00403D8A"/>
    <w:pPr>
      <w:numPr>
        <w:numId w:val="23"/>
      </w:numPr>
      <w:tabs>
        <w:tab w:val="clear" w:pos="720"/>
      </w:tabs>
    </w:pPr>
  </w:style>
  <w:style w:type="paragraph" w:styleId="List3">
    <w:name w:val="List 3"/>
    <w:basedOn w:val="List2"/>
    <w:uiPriority w:val="99"/>
    <w:unhideWhenUsed/>
    <w:qFormat/>
    <w:rsid w:val="00403D8A"/>
    <w:pPr>
      <w:numPr>
        <w:numId w:val="24"/>
      </w:numPr>
      <w:ind w:left="1008"/>
    </w:pPr>
  </w:style>
  <w:style w:type="paragraph" w:styleId="Title">
    <w:name w:val="Title"/>
    <w:basedOn w:val="Normal"/>
    <w:next w:val="Normal"/>
    <w:link w:val="TitleChar"/>
    <w:uiPriority w:val="10"/>
    <w:qFormat/>
    <w:rsid w:val="00E5694B"/>
    <w:pPr>
      <w:spacing w:after="0" w:line="480" w:lineRule="auto"/>
      <w:contextualSpacing/>
    </w:pPr>
    <w:rPr>
      <w:rFonts w:ascii="Calibri" w:eastAsiaTheme="majorEastAsia" w:hAnsi="Calibri" w:cstheme="majorBidi"/>
      <w:caps/>
      <w:color w:val="D87706" w:themeColor="accent1" w:themeShade="BF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694B"/>
    <w:rPr>
      <w:rFonts w:ascii="Calibri" w:eastAsiaTheme="majorEastAsia" w:hAnsi="Calibri" w:cstheme="majorBidi"/>
      <w:caps/>
      <w:color w:val="D87706" w:themeColor="accent1" w:themeShade="BF"/>
      <w:spacing w:val="-10"/>
      <w:kern w:val="28"/>
      <w:sz w:val="3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8A"/>
    <w:rPr>
      <w:rFonts w:ascii="Segoe UI" w:hAnsi="Segoe UI" w:cs="Segoe UI"/>
      <w:color w:val="5F6466" w:themeColor="text1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403D8A"/>
    <w:rPr>
      <w:b/>
      <w:bCs/>
      <w:i/>
      <w:iCs/>
      <w:spacing w:val="5"/>
    </w:rPr>
  </w:style>
  <w:style w:type="paragraph" w:customStyle="1" w:styleId="TableParagraph">
    <w:name w:val="Table Paragraph"/>
    <w:basedOn w:val="Normal"/>
    <w:uiPriority w:val="1"/>
    <w:qFormat/>
    <w:rsid w:val="00D77E31"/>
    <w:pPr>
      <w:widowControl w:val="0"/>
      <w:autoSpaceDE w:val="0"/>
      <w:autoSpaceDN w:val="0"/>
      <w:spacing w:before="6" w:after="0" w:line="240" w:lineRule="auto"/>
      <w:ind w:left="115"/>
    </w:pPr>
    <w:rPr>
      <w:rFonts w:ascii="Calibri" w:eastAsia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b\Downloads\Basic%20Document%20Template%20(17).dotx" TargetMode="External"/></Relationships>
</file>

<file path=word/theme/theme1.xml><?xml version="1.0" encoding="utf-8"?>
<a:theme xmlns:a="http://schemas.openxmlformats.org/drawingml/2006/main" name="M3 Theme_Word_2018">
  <a:themeElements>
    <a:clrScheme name="M3 Corporate_2017">
      <a:dk1>
        <a:srgbClr val="5F6466"/>
      </a:dk1>
      <a:lt1>
        <a:sysClr val="window" lastClr="FFFFFF"/>
      </a:lt1>
      <a:dk2>
        <a:srgbClr val="232F84"/>
      </a:dk2>
      <a:lt2>
        <a:srgbClr val="E4E5E6"/>
      </a:lt2>
      <a:accent1>
        <a:srgbClr val="F99D31"/>
      </a:accent1>
      <a:accent2>
        <a:srgbClr val="B9B098"/>
      </a:accent2>
      <a:accent3>
        <a:srgbClr val="E4E5E6"/>
      </a:accent3>
      <a:accent4>
        <a:srgbClr val="F15D2F"/>
      </a:accent4>
      <a:accent5>
        <a:srgbClr val="6E7276"/>
      </a:accent5>
      <a:accent6>
        <a:srgbClr val="D97806"/>
      </a:accent6>
      <a:hlink>
        <a:srgbClr val="F99D31"/>
      </a:hlink>
      <a:folHlink>
        <a:srgbClr val="232F84"/>
      </a:folHlink>
    </a:clrScheme>
    <a:fontScheme name="M3 Corporate Fonts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</a:spPr>
      <a:bodyPr vert="horz" lIns="91440" tIns="45720" rIns="91440" bIns="45720" rtlCol="0" anchor="ctr">
        <a:normAutofit/>
      </a:bodyPr>
      <a:lstStyle>
        <a:defPPr algn="ctr">
          <a:spcAft>
            <a:spcPts val="300"/>
          </a:spcAft>
          <a:buClr>
            <a:schemeClr val="accent3">
              <a:lumMod val="75000"/>
            </a:schemeClr>
          </a:buClr>
          <a:buSzPct val="90000"/>
          <a:buFont typeface="Arial" pitchFamily="34" charset="0"/>
          <a:buNone/>
          <a:defRPr b="1">
            <a:solidFill>
              <a:schemeClr val="bg1"/>
            </a:solidFill>
          </a:defRPr>
        </a:defPPr>
      </a:lstStyle>
      <a:style>
        <a:lnRef idx="3">
          <a:schemeClr val="lt1"/>
        </a:lnRef>
        <a:fillRef idx="1">
          <a:schemeClr val="accent1"/>
        </a:fillRef>
        <a:effectRef idx="1">
          <a:schemeClr val="accent1"/>
        </a:effectRef>
        <a:fontRef idx="minor">
          <a:schemeClr val="lt1"/>
        </a:fontRef>
      </a:style>
    </a:spDef>
    <a:txDef>
      <a:spPr/>
      <a:bodyPr vert="horz" wrap="square" lIns="91440" tIns="45720" rIns="91440" bIns="45720" rtlCol="0">
        <a:normAutofit/>
      </a:bodyPr>
      <a:lstStyle>
        <a:defPPr marR="0" algn="l" defTabSz="914400" rtl="0" eaLnBrk="1" fontAlgn="auto" latinLnBrk="0" hangingPunct="1">
          <a:lnSpc>
            <a:spcPct val="85000"/>
          </a:lnSpc>
          <a:spcBef>
            <a:spcPts val="0"/>
          </a:spcBef>
          <a:spcAft>
            <a:spcPts val="600"/>
          </a:spcAft>
          <a:buClr>
            <a:schemeClr val="accent3"/>
          </a:buClr>
          <a:buSzPct val="90000"/>
          <a:tabLst/>
          <a:defRPr kumimoji="0" b="0" i="0" u="none" strike="noStrike" kern="1200" cap="none" spc="0" normalizeH="0" baseline="0" noProof="0" dirty="0" err="1" smtClean="0">
            <a:ln>
              <a:noFill/>
            </a:ln>
            <a:solidFill>
              <a:schemeClr val="bg2">
                <a:lumMod val="25000"/>
              </a:schemeClr>
            </a:solidFill>
            <a:effectLst/>
            <a:uLnTx/>
            <a:uFillTx/>
            <a:latin typeface="Calibri" pitchFamily="34" charset="0"/>
            <a:ea typeface="+mn-ea"/>
            <a:cs typeface="+mn-cs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M3 Corporate Theme_2017" id="{DA25CB0A-A427-44BC-94F6-7535B7BBA3A4}" vid="{52A788BB-5114-40EF-B7EC-C7ACF5520FE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A316B-F8AF-4633-924F-F5F9640E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Document Template (17).dotx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Blankenship</dc:creator>
  <cp:keywords/>
  <dc:description/>
  <cp:lastModifiedBy>Stacy Pare</cp:lastModifiedBy>
  <cp:revision>3</cp:revision>
  <cp:lastPrinted>2017-12-06T21:51:00Z</cp:lastPrinted>
  <dcterms:created xsi:type="dcterms:W3CDTF">2021-11-10T18:49:00Z</dcterms:created>
  <dcterms:modified xsi:type="dcterms:W3CDTF">2021-11-10T18:50:00Z</dcterms:modified>
</cp:coreProperties>
</file>