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C2" w:rsidRPr="00523402" w:rsidRDefault="00CC02F5" w:rsidP="00A70E83">
      <w:pPr>
        <w:pStyle w:val="Heading1"/>
        <w:spacing w:after="120"/>
        <w:contextualSpacing/>
        <w:rPr>
          <w:caps w:val="0"/>
          <w:sz w:val="32"/>
        </w:rPr>
      </w:pPr>
      <w:r>
        <w:rPr>
          <w:rStyle w:val="Heading1Char"/>
          <w:sz w:val="32"/>
        </w:rPr>
        <w:t xml:space="preserve">RELIGIOUS </w:t>
      </w:r>
      <w:r w:rsidR="00AA55FE">
        <w:rPr>
          <w:rStyle w:val="Heading1Char"/>
          <w:sz w:val="32"/>
        </w:rPr>
        <w:t xml:space="preserve">ACCOMODATION REQUEST FORM - </w:t>
      </w:r>
      <w:r w:rsidR="00523402">
        <w:rPr>
          <w:rStyle w:val="Heading1Char"/>
          <w:sz w:val="32"/>
        </w:rPr>
        <w:t xml:space="preserve">COVID-19 VACCINATION </w:t>
      </w:r>
    </w:p>
    <w:p w:rsidR="00AA55FE" w:rsidRDefault="00AA55FE" w:rsidP="00523402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TO REQUEST AN EXEMPTION </w:t>
      </w:r>
      <w:bookmarkStart w:id="0" w:name="_GoBack"/>
      <w:bookmarkEnd w:id="0"/>
      <w:r>
        <w:rPr>
          <w:rFonts w:cstheme="minorHAnsi"/>
          <w:sz w:val="21"/>
          <w:szCs w:val="21"/>
        </w:rPr>
        <w:t>FROM REQUIRED VACCINATIONS</w:t>
      </w:r>
      <w:r w:rsidR="00CC02F5">
        <w:rPr>
          <w:rFonts w:cstheme="minorHAnsi"/>
          <w:sz w:val="21"/>
          <w:szCs w:val="21"/>
        </w:rPr>
        <w:t xml:space="preserve"> DUE TO A SINCERELY HELD RELIGIOUS BELIEF YOU MUST COMPLETE THIS FORM AND SUBMIT TO </w:t>
      </w:r>
      <w:r w:rsidR="00CC02F5" w:rsidRPr="00C84716">
        <w:rPr>
          <w:rFonts w:cstheme="minorHAnsi"/>
          <w:sz w:val="21"/>
          <w:szCs w:val="21"/>
          <w:highlight w:val="yellow"/>
        </w:rPr>
        <w:t>[EMPLOYER CONTACT].</w:t>
      </w:r>
      <w:r w:rsidR="00CC02F5">
        <w:rPr>
          <w:rFonts w:cstheme="minorHAnsi"/>
          <w:sz w:val="21"/>
          <w:szCs w:val="21"/>
        </w:rPr>
        <w:t xml:space="preserve"> </w:t>
      </w:r>
    </w:p>
    <w:p w:rsidR="00AA55FE" w:rsidRDefault="00AA55FE" w:rsidP="00523402">
      <w:pPr>
        <w:spacing w:after="0" w:line="240" w:lineRule="auto"/>
        <w:rPr>
          <w:rFonts w:cstheme="minorHAnsi"/>
          <w:sz w:val="21"/>
          <w:szCs w:val="21"/>
        </w:rPr>
      </w:pPr>
    </w:p>
    <w:p w:rsidR="00D77E31" w:rsidRPr="008B6AA8" w:rsidRDefault="00523402" w:rsidP="00CC02F5">
      <w:pPr>
        <w:spacing w:after="0" w:line="240" w:lineRule="auto"/>
        <w:rPr>
          <w:rFonts w:cstheme="minorHAnsi"/>
          <w:sz w:val="21"/>
          <w:szCs w:val="21"/>
        </w:rPr>
      </w:pPr>
      <w:r w:rsidRPr="00AA55FE">
        <w:rPr>
          <w:rFonts w:cstheme="minorHAnsi"/>
          <w:sz w:val="21"/>
          <w:szCs w:val="21"/>
        </w:rPr>
        <w:t xml:space="preserve">If you prefer not to complete </w:t>
      </w:r>
      <w:r w:rsidR="00AA55FE">
        <w:rPr>
          <w:rFonts w:cstheme="minorHAnsi"/>
          <w:sz w:val="21"/>
          <w:szCs w:val="21"/>
        </w:rPr>
        <w:t xml:space="preserve">this form, please contact </w:t>
      </w:r>
      <w:r w:rsidR="00AA55FE" w:rsidRPr="00D43D2E">
        <w:rPr>
          <w:rFonts w:cstheme="minorHAnsi"/>
          <w:sz w:val="21"/>
          <w:szCs w:val="21"/>
          <w:highlight w:val="yellow"/>
        </w:rPr>
        <w:t>[Employer contact]</w:t>
      </w:r>
      <w:r w:rsidR="00AA55FE">
        <w:rPr>
          <w:rFonts w:cstheme="minorHAnsi"/>
          <w:sz w:val="21"/>
          <w:szCs w:val="21"/>
        </w:rPr>
        <w:t xml:space="preserve"> </w:t>
      </w:r>
      <w:r w:rsidRPr="00AA55FE">
        <w:rPr>
          <w:rFonts w:cstheme="minorHAnsi"/>
          <w:sz w:val="21"/>
          <w:szCs w:val="21"/>
        </w:rPr>
        <w:t>to schedule a phone or virtual meeting to make your accommodation request and engage in interactive dialogue.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188"/>
        <w:gridCol w:w="180"/>
        <w:gridCol w:w="750"/>
        <w:gridCol w:w="3664"/>
      </w:tblGrid>
      <w:tr w:rsidR="00D77E31" w:rsidTr="00A70E83">
        <w:trPr>
          <w:trHeight w:hRule="exact" w:val="18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7E31" w:rsidRDefault="00D77E31" w:rsidP="008B6AA8">
            <w:pPr>
              <w:pStyle w:val="TableParagraph"/>
              <w:spacing w:before="19"/>
              <w:ind w:left="10"/>
              <w:jc w:val="center"/>
            </w:pPr>
          </w:p>
        </w:tc>
      </w:tr>
      <w:tr w:rsidR="00D77E31" w:rsidTr="00A70E83">
        <w:trPr>
          <w:trHeight w:hRule="exact" w:val="274"/>
        </w:trPr>
        <w:tc>
          <w:tcPr>
            <w:tcW w:w="5306" w:type="dxa"/>
            <w:gridSpan w:val="2"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Pr="00CC02F5" w:rsidRDefault="00D77E31" w:rsidP="0033082C">
            <w:pPr>
              <w:pStyle w:val="TableParagraph"/>
              <w:rPr>
                <w:b/>
              </w:rPr>
            </w:pPr>
            <w:r w:rsidRPr="00CC02F5">
              <w:rPr>
                <w:b/>
              </w:rPr>
              <w:t>Employee Name</w:t>
            </w:r>
          </w:p>
        </w:tc>
        <w:tc>
          <w:tcPr>
            <w:tcW w:w="4594" w:type="dxa"/>
            <w:gridSpan w:val="3"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Pr="00CC02F5" w:rsidRDefault="00D77E31" w:rsidP="0033082C">
            <w:pPr>
              <w:pStyle w:val="TableParagraph"/>
              <w:rPr>
                <w:b/>
              </w:rPr>
            </w:pPr>
            <w:r w:rsidRPr="00CC02F5">
              <w:rPr>
                <w:b/>
              </w:rPr>
              <w:t>Date of Request</w:t>
            </w:r>
          </w:p>
        </w:tc>
      </w:tr>
      <w:tr w:rsidR="00D77E31" w:rsidTr="00A70E83">
        <w:trPr>
          <w:trHeight w:hRule="exact" w:val="312"/>
        </w:trPr>
        <w:tc>
          <w:tcPr>
            <w:tcW w:w="5306" w:type="dxa"/>
            <w:gridSpan w:val="2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4594" w:type="dxa"/>
            <w:gridSpan w:val="3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A70E83">
        <w:trPr>
          <w:trHeight w:hRule="exact" w:val="281"/>
        </w:trPr>
        <w:tc>
          <w:tcPr>
            <w:tcW w:w="530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59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D77E31" w:rsidTr="00A70E83">
        <w:trPr>
          <w:trHeight w:hRule="exact" w:val="348"/>
        </w:trPr>
        <w:tc>
          <w:tcPr>
            <w:tcW w:w="5306" w:type="dxa"/>
            <w:gridSpan w:val="2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4594" w:type="dxa"/>
            <w:gridSpan w:val="3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A70E83">
        <w:trPr>
          <w:trHeight w:hRule="exact" w:val="288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6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D77E31" w:rsidTr="00A70E83">
        <w:trPr>
          <w:trHeight w:hRule="exact" w:val="310"/>
        </w:trPr>
        <w:tc>
          <w:tcPr>
            <w:tcW w:w="3118" w:type="dxa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3118" w:type="dxa"/>
            <w:gridSpan w:val="3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3664" w:type="dxa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288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232F84" w:themeFill="text2"/>
          </w:tcPr>
          <w:p w:rsidR="00D77E31" w:rsidRDefault="00CC02F5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Religious Exemption</w:t>
            </w:r>
            <w:r w:rsidR="00D77E31">
              <w:rPr>
                <w:b/>
              </w:rPr>
              <w:t xml:space="preserve"> Request</w:t>
            </w:r>
          </w:p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4576"/>
        </w:trPr>
        <w:tc>
          <w:tcPr>
            <w:tcW w:w="9900" w:type="dxa"/>
            <w:gridSpan w:val="5"/>
            <w:tcBorders>
              <w:top w:val="single" w:sz="9" w:space="0" w:color="B4C5E7"/>
            </w:tcBorders>
          </w:tcPr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requesting a religious </w:t>
            </w:r>
            <w:r w:rsidR="00AA55FE">
              <w:rPr>
                <w:sz w:val="21"/>
                <w:szCs w:val="21"/>
              </w:rPr>
              <w:t xml:space="preserve">exemption </w:t>
            </w:r>
            <w:r w:rsidR="00D77E31" w:rsidRPr="008B6AA8">
              <w:rPr>
                <w:sz w:val="21"/>
                <w:szCs w:val="21"/>
              </w:rPr>
              <w:t xml:space="preserve">to the </w:t>
            </w:r>
            <w:r w:rsidR="00AA55FE">
              <w:rPr>
                <w:sz w:val="21"/>
                <w:szCs w:val="21"/>
              </w:rPr>
              <w:t xml:space="preserve">mandatory COVID-19 vaccination as required by </w:t>
            </w:r>
            <w:r w:rsidR="00AA55FE" w:rsidRPr="00D43D2E">
              <w:rPr>
                <w:sz w:val="21"/>
                <w:szCs w:val="21"/>
                <w:highlight w:val="yellow"/>
              </w:rPr>
              <w:t>[Employer]</w:t>
            </w:r>
            <w:r w:rsidR="00AA55FE">
              <w:rPr>
                <w:sz w:val="21"/>
                <w:szCs w:val="21"/>
              </w:rPr>
              <w:t>’s vaccination policy.</w:t>
            </w:r>
            <w:r w:rsidR="00D43D2E">
              <w:rPr>
                <w:sz w:val="21"/>
                <w:szCs w:val="21"/>
              </w:rPr>
              <w:t xml:space="preserve">  </w:t>
            </w:r>
          </w:p>
          <w:p w:rsidR="00CC02F5" w:rsidRP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b/>
                <w:sz w:val="21"/>
                <w:szCs w:val="21"/>
              </w:rPr>
            </w:pPr>
            <w:r w:rsidRPr="00CC02F5">
              <w:rPr>
                <w:b/>
                <w:sz w:val="21"/>
                <w:szCs w:val="21"/>
              </w:rPr>
              <w:t>Describe the religious belief, practice or observance that is the basis for your request:</w:t>
            </w: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b/>
                <w:sz w:val="21"/>
                <w:szCs w:val="21"/>
              </w:rPr>
            </w:pP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b/>
                <w:sz w:val="21"/>
                <w:szCs w:val="21"/>
              </w:rPr>
            </w:pPr>
          </w:p>
          <w:p w:rsidR="00CC02F5" w:rsidRP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b/>
                <w:sz w:val="21"/>
                <w:szCs w:val="21"/>
              </w:rPr>
            </w:pPr>
            <w:r w:rsidRPr="00CC02F5">
              <w:rPr>
                <w:b/>
                <w:sz w:val="21"/>
                <w:szCs w:val="21"/>
              </w:rPr>
              <w:t>How does this religious belief, practice or observance conflict with [Employer]’s COVID-19 vaccination requirement:</w:t>
            </w: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CC02F5" w:rsidRDefault="00CC02F5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AA55FE" w:rsidRDefault="00D77E31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 w:rsidRPr="008B6AA8">
              <w:rPr>
                <w:sz w:val="21"/>
                <w:szCs w:val="21"/>
              </w:rPr>
              <w:t>I declare that the information I have provided is true and correct to the best of my knowledge and ability.</w:t>
            </w:r>
            <w:r w:rsidR="00AA55FE">
              <w:rPr>
                <w:sz w:val="21"/>
                <w:szCs w:val="21"/>
              </w:rPr>
              <w:t xml:space="preserve"> I understand that any falsified information can lead to disciplinary action, up to and including termination.</w:t>
            </w: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further understand that </w:t>
            </w:r>
            <w:r w:rsidRPr="00D43D2E">
              <w:rPr>
                <w:sz w:val="21"/>
                <w:szCs w:val="21"/>
                <w:highlight w:val="yellow"/>
              </w:rPr>
              <w:t>[Employer]</w:t>
            </w:r>
            <w:r>
              <w:rPr>
                <w:sz w:val="21"/>
                <w:szCs w:val="21"/>
              </w:rPr>
              <w:t xml:space="preserve"> is not required to provide this exemption accommodation if doing so would pose a direct threat to myself or others in the workplace or create an undue hardship for </w:t>
            </w:r>
            <w:r w:rsidRPr="00D43D2E">
              <w:rPr>
                <w:sz w:val="21"/>
                <w:szCs w:val="21"/>
                <w:highlight w:val="yellow"/>
              </w:rPr>
              <w:t>[Employer].</w:t>
            </w: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D77E31" w:rsidRPr="008B6AA8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295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405"/>
        </w:trPr>
        <w:tc>
          <w:tcPr>
            <w:tcW w:w="9900" w:type="dxa"/>
            <w:gridSpan w:val="5"/>
            <w:tcBorders>
              <w:top w:val="nil"/>
            </w:tcBorders>
          </w:tcPr>
          <w:p w:rsidR="00D77E31" w:rsidRDefault="00D77E31" w:rsidP="0033082C"/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367"/>
        </w:trPr>
        <w:tc>
          <w:tcPr>
            <w:tcW w:w="5486" w:type="dxa"/>
            <w:gridSpan w:val="3"/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414" w:type="dxa"/>
            <w:gridSpan w:val="2"/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77E31" w:rsidTr="00A70E8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439"/>
        </w:trPr>
        <w:tc>
          <w:tcPr>
            <w:tcW w:w="5486" w:type="dxa"/>
            <w:gridSpan w:val="3"/>
          </w:tcPr>
          <w:p w:rsidR="00D77E31" w:rsidRDefault="00D77E31" w:rsidP="0033082C"/>
        </w:tc>
        <w:tc>
          <w:tcPr>
            <w:tcW w:w="4414" w:type="dxa"/>
            <w:gridSpan w:val="2"/>
          </w:tcPr>
          <w:p w:rsidR="00D77E31" w:rsidRDefault="00D77E31" w:rsidP="0033082C"/>
        </w:tc>
      </w:tr>
    </w:tbl>
    <w:p w:rsidR="00D43D2E" w:rsidRDefault="00D43D2E" w:rsidP="006E79C5">
      <w:r w:rsidRPr="007C07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DD384" wp14:editId="72C86D34">
                <wp:simplePos x="0" y="0"/>
                <wp:positionH relativeFrom="column">
                  <wp:posOffset>-20320</wp:posOffset>
                </wp:positionH>
                <wp:positionV relativeFrom="paragraph">
                  <wp:posOffset>246380</wp:posOffset>
                </wp:positionV>
                <wp:extent cx="6318250" cy="920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20750"/>
                        </a:xfrm>
                        <a:prstGeom prst="rect">
                          <a:avLst/>
                        </a:prstGeom>
                        <a:solidFill>
                          <a:srgbClr val="E4E5E6"/>
                        </a:solidFill>
                        <a:ln w="9525">
                          <a:solidFill>
                            <a:srgbClr val="5F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Human Resources Use Only</w:t>
                            </w:r>
                          </w:p>
                          <w:p w:rsidR="00D43D2E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of initial request: ___/___/____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Date certification received: __/__/____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Accommodation request    APPROVED     DENIED (circle one)     Date: __/__/____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approved, accommodation details</w:t>
                            </w:r>
                            <w:r w:rsidRPr="009C31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denied, reason for denial</w:t>
                            </w:r>
                            <w:r w:rsidRPr="009C31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D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19.4pt;width:497.5pt;height: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" fillcolor="#e4e5e6" strokecolor="#5f6466">
                <v:textbox>
                  <w:txbxContent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Human Resources Use Only</w:t>
                      </w:r>
                    </w:p>
                    <w:p w:rsidR="00D43D2E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Date of initial request: ___/___/____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Date certification received: __/__/____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Accommodation request    APPROVED     DENIED (circle one)     Date: __/__/____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If approved, accommodation details</w:t>
                      </w:r>
                      <w:r w:rsidRPr="009C3118">
                        <w:rPr>
                          <w:rFonts w:cstheme="minorHAnsi"/>
                          <w:sz w:val="20"/>
                          <w:szCs w:val="20"/>
                        </w:rPr>
                        <w:t>: _______________________________________________________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___ 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If denied, reason for denial</w:t>
                      </w:r>
                      <w:r w:rsidRPr="009C3118">
                        <w:rPr>
                          <w:rFonts w:cstheme="minorHAnsi"/>
                          <w:sz w:val="20"/>
                          <w:szCs w:val="20"/>
                        </w:rPr>
                        <w:t>: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3D2E" w:rsidSect="008D51E2">
      <w:footerReference w:type="default" r:id="rId8"/>
      <w:pgSz w:w="12240" w:h="15840" w:code="1"/>
      <w:pgMar w:top="1440" w:right="1152" w:bottom="1440" w:left="1152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E0" w:rsidRDefault="00EB46E0" w:rsidP="003E2C09">
      <w:pPr>
        <w:spacing w:after="0" w:line="240" w:lineRule="auto"/>
      </w:pPr>
      <w:r>
        <w:separator/>
      </w:r>
    </w:p>
  </w:endnote>
  <w:endnote w:type="continuationSeparator" w:id="0">
    <w:p w:rsidR="00EB46E0" w:rsidRDefault="00EB46E0" w:rsidP="003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CB" w:rsidRDefault="00C42D99" w:rsidP="00353A63">
    <w:pPr>
      <w:ind w:right="-5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-565265</wp:posOffset>
              </wp:positionH>
              <wp:positionV relativeFrom="paragraph">
                <wp:posOffset>191490</wp:posOffset>
              </wp:positionV>
              <wp:extent cx="7458075" cy="1005922"/>
              <wp:effectExtent l="0" t="0" r="28575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8075" cy="1005922"/>
                        <a:chOff x="0" y="0"/>
                        <a:chExt cx="7458075" cy="1005922"/>
                      </a:xfrm>
                    </wpg:grpSpPr>
                    <wps:wsp>
                      <wps:cNvPr id="40" name="Text Box 40"/>
                      <wps:cNvSpPr txBox="1"/>
                      <wps:spPr>
                        <a:xfrm>
                          <a:off x="0" y="285007"/>
                          <a:ext cx="6365108" cy="709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FCB" w:rsidRPr="009A3CF3" w:rsidRDefault="00FA19FE" w:rsidP="00C42D99">
                            <w:pPr>
                              <w:spacing w:after="0" w:line="360" w:lineRule="auto"/>
                              <w:jc w:val="right"/>
                              <w:rPr>
                                <w:rFonts w:ascii="Gotham Book" w:hAnsi="Gotham Book"/>
                                <w:color w:val="808080" w:themeColor="background1" w:themeShade="80"/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C42D99">
                              <w:rPr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800.272.244</w:t>
                            </w:r>
                            <w:r w:rsidR="00A45FCB" w:rsidRPr="00C42D99">
                              <w:rPr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3 | m3ins.com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38306" y="273132"/>
                          <a:ext cx="699135" cy="732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Straight Connector 19"/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left:0;text-align:left;margin-left:-44.5pt;margin-top:15.1pt;width:587.25pt;height:79.2pt;z-index:251660288" coordsize="74580,10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top:2850;width:63651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" fillcolor="white [3212]" stroked="f" strokeweight=".5pt">
                <v:textbox>
                  <w:txbxContent>
                    <w:p w:rsidR="00A45FCB" w:rsidRPr="009A3CF3" w:rsidRDefault="00FA19FE" w:rsidP="00C42D99">
                      <w:pPr>
                        <w:spacing w:after="0" w:line="360" w:lineRule="auto"/>
                        <w:jc w:val="right"/>
                        <w:rPr>
                          <w:rFonts w:ascii="Gotham Book" w:hAnsi="Gotham Book"/>
                          <w:color w:val="808080" w:themeColor="background1" w:themeShade="80"/>
                          <w:spacing w:val="22"/>
                          <w:w w:val="105"/>
                          <w:sz w:val="26"/>
                          <w:szCs w:val="26"/>
                        </w:rPr>
                      </w:pPr>
                      <w:r w:rsidRPr="00C42D99">
                        <w:rPr>
                          <w:color w:val="808080" w:themeColor="background1" w:themeShade="80"/>
                          <w:sz w:val="24"/>
                          <w:szCs w:val="20"/>
                        </w:rPr>
                        <w:t>800.272.244</w:t>
                      </w:r>
                      <w:r w:rsidR="00A45FCB" w:rsidRPr="00C42D99">
                        <w:rPr>
                          <w:color w:val="808080" w:themeColor="background1" w:themeShade="80"/>
                          <w:sz w:val="24"/>
                          <w:szCs w:val="20"/>
                        </w:rPr>
                        <w:t>3 | m3ins.com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66383;top:2731;width:699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">
                <v:imagedata r:id="rId2" o:title=""/>
                <v:path arrowok="t"/>
              </v:shape>
              <v:line id="Straight Connector 19" o:spid="_x0000_s1030" style="position:absolute;visibility:visible;mso-wrap-style:square" from="0,0" to="74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" strokecolor="#bfbfbf [2412]" strokeweight=".5pt">
                <v:stroke joinstyle="miter"/>
              </v:line>
            </v:group>
          </w:pict>
        </mc:Fallback>
      </mc:AlternateContent>
    </w:r>
  </w:p>
  <w:p w:rsidR="00353A63" w:rsidRDefault="00353A63" w:rsidP="00353A63">
    <w:pPr>
      <w:ind w:righ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E0" w:rsidRDefault="00EB46E0" w:rsidP="003E2C09">
      <w:pPr>
        <w:spacing w:after="0" w:line="240" w:lineRule="auto"/>
      </w:pPr>
      <w:r>
        <w:separator/>
      </w:r>
    </w:p>
  </w:footnote>
  <w:footnote w:type="continuationSeparator" w:id="0">
    <w:p w:rsidR="00EB46E0" w:rsidRDefault="00EB46E0" w:rsidP="003E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46"/>
    <w:multiLevelType w:val="hybridMultilevel"/>
    <w:tmpl w:val="36247A5C"/>
    <w:lvl w:ilvl="0" w:tplc="AE48A35C">
      <w:start w:val="1"/>
      <w:numFmt w:val="bullet"/>
      <w:pStyle w:val="Lis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5F6466" w:themeColor="text1"/>
        <w:sz w:val="20"/>
      </w:rPr>
    </w:lvl>
    <w:lvl w:ilvl="1" w:tplc="61D6A8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F4FDA"/>
    <w:multiLevelType w:val="hybridMultilevel"/>
    <w:tmpl w:val="3CB42A10"/>
    <w:lvl w:ilvl="0" w:tplc="0AD87566">
      <w:start w:val="1"/>
      <w:numFmt w:val="decimal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1" w:tplc="4CE69AC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136004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AD74C536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48DEFB9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86BECA88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383CBAF2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786A0F02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3D1E08CA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2E3A2BFF"/>
    <w:multiLevelType w:val="hybridMultilevel"/>
    <w:tmpl w:val="8EDCF920"/>
    <w:lvl w:ilvl="0" w:tplc="C402305A">
      <w:start w:val="1"/>
      <w:numFmt w:val="bullet"/>
      <w:pStyle w:val="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F6466" w:themeColor="text1"/>
      </w:rPr>
    </w:lvl>
    <w:lvl w:ilvl="1" w:tplc="AD66B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CA2"/>
    <w:multiLevelType w:val="hybridMultilevel"/>
    <w:tmpl w:val="854E840C"/>
    <w:lvl w:ilvl="0" w:tplc="2488CF48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1" w:tplc="92484EB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11E02E18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42CAB7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A50A9DE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22487168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D3CDF8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C5AE3F0E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6E7CEB18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 w15:restartNumberingAfterBreak="0">
    <w:nsid w:val="4F6360ED"/>
    <w:multiLevelType w:val="hybridMultilevel"/>
    <w:tmpl w:val="69488F98"/>
    <w:lvl w:ilvl="0" w:tplc="4BAEA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38CA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C1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B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C1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A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D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AC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1622"/>
    <w:multiLevelType w:val="hybridMultilevel"/>
    <w:tmpl w:val="656C3A00"/>
    <w:lvl w:ilvl="0" w:tplc="787EE7EC">
      <w:start w:val="1"/>
      <w:numFmt w:val="bullet"/>
      <w:pStyle w:val="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F6466" w:themeColor="text1"/>
        <w:sz w:val="20"/>
      </w:rPr>
    </w:lvl>
    <w:lvl w:ilvl="1" w:tplc="61D6A8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2A5C"/>
    <w:multiLevelType w:val="hybridMultilevel"/>
    <w:tmpl w:val="8520A5C6"/>
    <w:lvl w:ilvl="0" w:tplc="45207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C2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8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AF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A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C0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2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40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0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0"/>
  </w:num>
  <w:num w:numId="13">
    <w:abstractNumId w:val="2"/>
  </w:num>
  <w:num w:numId="14">
    <w:abstractNumId w:val="5"/>
  </w:num>
  <w:num w:numId="15">
    <w:abstractNumId w:val="0"/>
  </w:num>
  <w:num w:numId="16">
    <w:abstractNumId w:val="2"/>
  </w:num>
  <w:num w:numId="17">
    <w:abstractNumId w:val="5"/>
  </w:num>
  <w:num w:numId="18">
    <w:abstractNumId w:val="0"/>
  </w:num>
  <w:num w:numId="19">
    <w:abstractNumId w:val="2"/>
  </w:num>
  <w:num w:numId="20">
    <w:abstractNumId w:val="5"/>
  </w:num>
  <w:num w:numId="21">
    <w:abstractNumId w:val="0"/>
  </w:num>
  <w:num w:numId="22">
    <w:abstractNumId w:val="2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1"/>
    <w:rsid w:val="000567A2"/>
    <w:rsid w:val="000870FD"/>
    <w:rsid w:val="0012334F"/>
    <w:rsid w:val="0019467B"/>
    <w:rsid w:val="001977B8"/>
    <w:rsid w:val="002340F7"/>
    <w:rsid w:val="002F2AFA"/>
    <w:rsid w:val="00351240"/>
    <w:rsid w:val="00353A63"/>
    <w:rsid w:val="003958CA"/>
    <w:rsid w:val="003E2C09"/>
    <w:rsid w:val="00403D8A"/>
    <w:rsid w:val="004107B4"/>
    <w:rsid w:val="00432B99"/>
    <w:rsid w:val="00523402"/>
    <w:rsid w:val="00571350"/>
    <w:rsid w:val="00682BC7"/>
    <w:rsid w:val="0069593F"/>
    <w:rsid w:val="006C2099"/>
    <w:rsid w:val="006D0462"/>
    <w:rsid w:val="006E79C5"/>
    <w:rsid w:val="00703E76"/>
    <w:rsid w:val="007634D7"/>
    <w:rsid w:val="0079735E"/>
    <w:rsid w:val="008112DA"/>
    <w:rsid w:val="00817D99"/>
    <w:rsid w:val="00866B7B"/>
    <w:rsid w:val="00885CBC"/>
    <w:rsid w:val="008A3B59"/>
    <w:rsid w:val="008B6AA8"/>
    <w:rsid w:val="008D51E2"/>
    <w:rsid w:val="00937D8A"/>
    <w:rsid w:val="0094342C"/>
    <w:rsid w:val="009A33C2"/>
    <w:rsid w:val="009A3CF3"/>
    <w:rsid w:val="009C0DB1"/>
    <w:rsid w:val="00A45FCB"/>
    <w:rsid w:val="00A5518D"/>
    <w:rsid w:val="00A70E83"/>
    <w:rsid w:val="00AA3A11"/>
    <w:rsid w:val="00AA55FE"/>
    <w:rsid w:val="00AA7999"/>
    <w:rsid w:val="00B12A3B"/>
    <w:rsid w:val="00B1799E"/>
    <w:rsid w:val="00BB4B45"/>
    <w:rsid w:val="00BC2C7F"/>
    <w:rsid w:val="00BC6C42"/>
    <w:rsid w:val="00C42D99"/>
    <w:rsid w:val="00C65DAD"/>
    <w:rsid w:val="00C84716"/>
    <w:rsid w:val="00CC02F5"/>
    <w:rsid w:val="00D048E7"/>
    <w:rsid w:val="00D352AD"/>
    <w:rsid w:val="00D43D2E"/>
    <w:rsid w:val="00D77E31"/>
    <w:rsid w:val="00DB2A90"/>
    <w:rsid w:val="00DB7548"/>
    <w:rsid w:val="00DD3854"/>
    <w:rsid w:val="00E2280D"/>
    <w:rsid w:val="00E36CB1"/>
    <w:rsid w:val="00E5694B"/>
    <w:rsid w:val="00EB46E0"/>
    <w:rsid w:val="00F04CE4"/>
    <w:rsid w:val="00FA17A3"/>
    <w:rsid w:val="00FA19FE"/>
    <w:rsid w:val="00FE254D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3DA64-B4CE-4756-88DF-8C48DF1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8A"/>
    <w:rPr>
      <w:color w:val="5F6466" w:themeColor="text1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03D8A"/>
    <w:pPr>
      <w:keepNext/>
      <w:keepLines/>
      <w:spacing w:before="0" w:beforeAutospacing="0" w:after="440" w:afterAutospacing="0"/>
      <w:outlineLvl w:val="0"/>
    </w:pPr>
    <w:rPr>
      <w:rFonts w:ascii="Calibri" w:eastAsiaTheme="majorEastAsia" w:hAnsi="Calibri" w:cs="Calibri"/>
      <w:caps/>
      <w:color w:val="D87706" w:themeColor="accent1" w:themeShade="BF"/>
      <w:kern w:val="24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403D8A"/>
    <w:pPr>
      <w:keepNext/>
      <w:keepLines/>
      <w:spacing w:before="0" w:beforeAutospacing="0" w:after="240" w:afterAutospacing="0"/>
      <w:outlineLvl w:val="1"/>
    </w:pPr>
    <w:rPr>
      <w:rFonts w:ascii="Calibri" w:hAnsi="Calibri" w:cstheme="minorBidi"/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D8A"/>
    <w:pPr>
      <w:keepNext/>
      <w:keepLines/>
      <w:spacing w:after="45" w:line="276" w:lineRule="auto"/>
      <w:outlineLvl w:val="2"/>
    </w:pPr>
    <w:rPr>
      <w:rFonts w:eastAsiaTheme="minorEastAsia"/>
      <w:b/>
      <w:bCs/>
      <w:color w:val="232F84" w:themeColor="text2"/>
      <w:kern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94B"/>
    <w:pPr>
      <w:spacing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56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694B"/>
  </w:style>
  <w:style w:type="paragraph" w:customStyle="1" w:styleId="TableText">
    <w:name w:val="Table Text"/>
    <w:basedOn w:val="BodyText2"/>
    <w:link w:val="TableTextChar"/>
    <w:rsid w:val="00E5694B"/>
    <w:pPr>
      <w:spacing w:after="0" w:line="276" w:lineRule="auto"/>
    </w:pPr>
    <w:rPr>
      <w:kern w:val="24"/>
    </w:rPr>
  </w:style>
  <w:style w:type="character" w:customStyle="1" w:styleId="TableTextChar">
    <w:name w:val="Table Text Char"/>
    <w:basedOn w:val="DefaultParagraphFont"/>
    <w:link w:val="TableText"/>
    <w:rsid w:val="00E5694B"/>
    <w:rPr>
      <w:color w:val="5F6466" w:themeColor="text1"/>
      <w:kern w:val="24"/>
    </w:rPr>
  </w:style>
  <w:style w:type="paragraph" w:styleId="BlockText">
    <w:name w:val="Block Text"/>
    <w:basedOn w:val="TableText"/>
    <w:uiPriority w:val="99"/>
    <w:unhideWhenUsed/>
    <w:rsid w:val="00E5694B"/>
  </w:style>
  <w:style w:type="paragraph" w:styleId="BodyText">
    <w:name w:val="Body Text"/>
    <w:basedOn w:val="Normal"/>
    <w:link w:val="BodyTextChar"/>
    <w:uiPriority w:val="1"/>
    <w:unhideWhenUsed/>
    <w:qFormat/>
    <w:rsid w:val="00403D8A"/>
    <w:pPr>
      <w:spacing w:after="0" w:line="276" w:lineRule="auto"/>
    </w:pPr>
    <w:rPr>
      <w:kern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3D8A"/>
    <w:rPr>
      <w:color w:val="5F6466" w:themeColor="text1"/>
      <w:kern w:val="24"/>
    </w:rPr>
  </w:style>
  <w:style w:type="paragraph" w:styleId="Footer">
    <w:name w:val="footer"/>
    <w:basedOn w:val="Normal"/>
    <w:link w:val="FooterChar"/>
    <w:uiPriority w:val="99"/>
    <w:unhideWhenUsed/>
    <w:rsid w:val="0040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8A"/>
    <w:rPr>
      <w:color w:val="5F6466" w:themeColor="text1"/>
    </w:rPr>
  </w:style>
  <w:style w:type="paragraph" w:styleId="Header">
    <w:name w:val="header"/>
    <w:basedOn w:val="Normal"/>
    <w:link w:val="HeaderChar"/>
    <w:uiPriority w:val="99"/>
    <w:unhideWhenUsed/>
    <w:rsid w:val="0040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8A"/>
    <w:rPr>
      <w:color w:val="5F6466" w:themeColor="text1"/>
    </w:rPr>
  </w:style>
  <w:style w:type="paragraph" w:styleId="NormalWeb">
    <w:name w:val="Normal (Web)"/>
    <w:basedOn w:val="Normal"/>
    <w:uiPriority w:val="99"/>
    <w:semiHidden/>
    <w:unhideWhenUsed/>
    <w:rsid w:val="00403D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3D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List">
    <w:name w:val="List"/>
    <w:basedOn w:val="ListParagraph"/>
    <w:uiPriority w:val="99"/>
    <w:unhideWhenUsed/>
    <w:qFormat/>
    <w:rsid w:val="00403D8A"/>
    <w:pPr>
      <w:numPr>
        <w:numId w:val="22"/>
      </w:numPr>
      <w:tabs>
        <w:tab w:val="clear" w:pos="720"/>
      </w:tabs>
      <w:ind w:left="360"/>
    </w:pPr>
    <w:rPr>
      <w:rFonts w:asciiTheme="minorHAnsi" w:hAnsiTheme="minorHAnsi" w:cstheme="minorBidi"/>
      <w:kern w:val="24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3D8A"/>
    <w:rPr>
      <w:rFonts w:ascii="Calibri" w:eastAsiaTheme="majorEastAsia" w:hAnsi="Calibri" w:cs="Calibri"/>
      <w:caps/>
      <w:color w:val="D87706" w:themeColor="accent1" w:themeShade="BF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3D8A"/>
    <w:rPr>
      <w:rFonts w:ascii="Calibri" w:eastAsiaTheme="minorEastAsia" w:hAnsi="Calibri"/>
      <w:b/>
      <w:bCs/>
      <w:color w:val="5F6466" w:themeColor="text1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3D8A"/>
    <w:rPr>
      <w:rFonts w:eastAsiaTheme="minorEastAsia"/>
      <w:b/>
      <w:bCs/>
      <w:color w:val="232F84" w:themeColor="text2"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694B"/>
    <w:rPr>
      <w:b/>
      <w:color w:val="5F6466" w:themeColor="text1"/>
    </w:rPr>
  </w:style>
  <w:style w:type="paragraph" w:styleId="List2">
    <w:name w:val="List 2"/>
    <w:basedOn w:val="List"/>
    <w:uiPriority w:val="99"/>
    <w:unhideWhenUsed/>
    <w:qFormat/>
    <w:rsid w:val="00403D8A"/>
    <w:pPr>
      <w:numPr>
        <w:numId w:val="23"/>
      </w:numPr>
      <w:tabs>
        <w:tab w:val="clear" w:pos="720"/>
      </w:tabs>
    </w:pPr>
  </w:style>
  <w:style w:type="paragraph" w:styleId="List3">
    <w:name w:val="List 3"/>
    <w:basedOn w:val="List2"/>
    <w:uiPriority w:val="99"/>
    <w:unhideWhenUsed/>
    <w:qFormat/>
    <w:rsid w:val="00403D8A"/>
    <w:pPr>
      <w:numPr>
        <w:numId w:val="24"/>
      </w:numPr>
      <w:ind w:left="1008"/>
    </w:pPr>
  </w:style>
  <w:style w:type="paragraph" w:styleId="Title">
    <w:name w:val="Title"/>
    <w:basedOn w:val="Normal"/>
    <w:next w:val="Normal"/>
    <w:link w:val="TitleChar"/>
    <w:uiPriority w:val="10"/>
    <w:qFormat/>
    <w:rsid w:val="00E5694B"/>
    <w:pPr>
      <w:spacing w:after="0" w:line="480" w:lineRule="auto"/>
      <w:contextualSpacing/>
    </w:pPr>
    <w:rPr>
      <w:rFonts w:ascii="Calibri" w:eastAsiaTheme="majorEastAsia" w:hAnsi="Calibri" w:cstheme="majorBidi"/>
      <w:caps/>
      <w:color w:val="D8770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94B"/>
    <w:rPr>
      <w:rFonts w:ascii="Calibri" w:eastAsiaTheme="majorEastAsia" w:hAnsi="Calibri" w:cstheme="majorBidi"/>
      <w:caps/>
      <w:color w:val="D87706" w:themeColor="accent1" w:themeShade="BF"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8A"/>
    <w:rPr>
      <w:rFonts w:ascii="Segoe UI" w:hAnsi="Segoe UI" w:cs="Segoe UI"/>
      <w:color w:val="5F6466" w:themeColor="text1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03D8A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D77E31"/>
    <w:pPr>
      <w:widowControl w:val="0"/>
      <w:autoSpaceDE w:val="0"/>
      <w:autoSpaceDN w:val="0"/>
      <w:spacing w:before="6" w:after="0" w:line="240" w:lineRule="auto"/>
      <w:ind w:left="115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b\Downloads\Basic%20Document%20Template%20(17).dotx" TargetMode="External"/></Relationships>
</file>

<file path=word/theme/theme1.xml><?xml version="1.0" encoding="utf-8"?>
<a:theme xmlns:a="http://schemas.openxmlformats.org/drawingml/2006/main" name="M3 Theme_Word_2018">
  <a:themeElements>
    <a:clrScheme name="M3 Corporate_2017">
      <a:dk1>
        <a:srgbClr val="5F6466"/>
      </a:dk1>
      <a:lt1>
        <a:sysClr val="window" lastClr="FFFFFF"/>
      </a:lt1>
      <a:dk2>
        <a:srgbClr val="232F84"/>
      </a:dk2>
      <a:lt2>
        <a:srgbClr val="E4E5E6"/>
      </a:lt2>
      <a:accent1>
        <a:srgbClr val="F99D31"/>
      </a:accent1>
      <a:accent2>
        <a:srgbClr val="B9B098"/>
      </a:accent2>
      <a:accent3>
        <a:srgbClr val="E4E5E6"/>
      </a:accent3>
      <a:accent4>
        <a:srgbClr val="F15D2F"/>
      </a:accent4>
      <a:accent5>
        <a:srgbClr val="6E7276"/>
      </a:accent5>
      <a:accent6>
        <a:srgbClr val="D97806"/>
      </a:accent6>
      <a:hlink>
        <a:srgbClr val="F99D31"/>
      </a:hlink>
      <a:folHlink>
        <a:srgbClr val="232F84"/>
      </a:folHlink>
    </a:clrScheme>
    <a:fontScheme name="M3 Corporat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vert="horz" lIns="91440" tIns="45720" rIns="91440" bIns="45720" rtlCol="0" anchor="ctr">
        <a:normAutofit/>
      </a:bodyPr>
      <a:lstStyle>
        <a:defPPr algn="ctr">
          <a:spcAft>
            <a:spcPts val="300"/>
          </a:spcAft>
          <a:buClr>
            <a:schemeClr val="accent3">
              <a:lumMod val="75000"/>
            </a:schemeClr>
          </a:buClr>
          <a:buSzPct val="90000"/>
          <a:buFont typeface="Arial" pitchFamily="34" charset="0"/>
          <a:buNone/>
          <a:defRPr b="1">
            <a:solidFill>
              <a:schemeClr val="bg1"/>
            </a:solidFill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/>
      <a:bodyPr vert="horz" wrap="square" lIns="91440" tIns="45720" rIns="91440" bIns="45720" rtlCol="0">
        <a:normAutofit/>
      </a:bodyPr>
      <a:lstStyle>
        <a:defPPr marR="0" algn="l" defTabSz="914400" rtl="0" eaLnBrk="1" fontAlgn="auto" latinLnBrk="0" hangingPunct="1">
          <a:lnSpc>
            <a:spcPct val="85000"/>
          </a:lnSpc>
          <a:spcBef>
            <a:spcPts val="0"/>
          </a:spcBef>
          <a:spcAft>
            <a:spcPts val="600"/>
          </a:spcAft>
          <a:buClr>
            <a:schemeClr val="accent3"/>
          </a:buClr>
          <a:buSzPct val="90000"/>
          <a:tabLst/>
          <a:defRPr kumimoji="0" b="0" i="0" u="none" strike="noStrike" kern="1200" cap="none" spc="0" normalizeH="0" baseline="0" noProof="0" dirty="0" err="1" smtClean="0">
            <a:ln>
              <a:noFill/>
            </a:ln>
            <a:solidFill>
              <a:schemeClr val="bg2">
                <a:lumMod val="25000"/>
              </a:schemeClr>
            </a:solidFill>
            <a:effectLst/>
            <a:uLnTx/>
            <a:uFillTx/>
            <a:latin typeface="Calibri" pitchFamily="34" charset="0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3 Corporate Theme_2017" id="{DA25CB0A-A427-44BC-94F6-7535B7BBA3A4}" vid="{52A788BB-5114-40EF-B7EC-C7ACF5520F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645A-C21E-4234-81A7-12958C0E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Template (17).dotx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Blankenship</dc:creator>
  <cp:keywords/>
  <dc:description/>
  <cp:lastModifiedBy>Stacy Pare</cp:lastModifiedBy>
  <cp:revision>4</cp:revision>
  <cp:lastPrinted>2017-12-06T21:51:00Z</cp:lastPrinted>
  <dcterms:created xsi:type="dcterms:W3CDTF">2021-11-10T18:51:00Z</dcterms:created>
  <dcterms:modified xsi:type="dcterms:W3CDTF">2021-11-10T18:51:00Z</dcterms:modified>
</cp:coreProperties>
</file>